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A7" w:rsidRDefault="00CB09A7" w:rsidP="00E87E0A">
      <w:pPr>
        <w:jc w:val="center"/>
        <w:rPr>
          <w:b/>
          <w:sz w:val="40"/>
          <w:szCs w:val="40"/>
        </w:rPr>
      </w:pPr>
    </w:p>
    <w:p w:rsidR="00CB09A7" w:rsidRDefault="00CB09A7" w:rsidP="0054507D">
      <w:pPr>
        <w:jc w:val="center"/>
        <w:rPr>
          <w:rFonts w:ascii="Verdana" w:hAnsi="Verdana"/>
          <w:b/>
          <w:sz w:val="32"/>
          <w:szCs w:val="32"/>
        </w:rPr>
      </w:pPr>
    </w:p>
    <w:p w:rsidR="00CB09A7" w:rsidRPr="001F2550" w:rsidRDefault="00CB09A7" w:rsidP="0083763F">
      <w:pPr>
        <w:jc w:val="center"/>
        <w:rPr>
          <w:rFonts w:ascii="Verdana" w:hAnsi="Verdana"/>
          <w:b/>
          <w:sz w:val="32"/>
          <w:szCs w:val="32"/>
        </w:rPr>
      </w:pPr>
      <w:r>
        <w:rPr>
          <w:rFonts w:ascii="Verdana" w:hAnsi="Verdana"/>
          <w:b/>
          <w:sz w:val="32"/>
          <w:szCs w:val="32"/>
        </w:rPr>
        <w:t>19t</w:t>
      </w:r>
      <w:r w:rsidRPr="001F2550">
        <w:rPr>
          <w:rFonts w:ascii="Verdana" w:hAnsi="Verdana"/>
          <w:b/>
          <w:sz w:val="32"/>
          <w:szCs w:val="32"/>
        </w:rPr>
        <w:t>h Sunday after Pentecost</w:t>
      </w:r>
    </w:p>
    <w:p w:rsidR="00CB09A7" w:rsidRDefault="00CB09A7" w:rsidP="0054507D">
      <w:pPr>
        <w:jc w:val="center"/>
        <w:rPr>
          <w:sz w:val="32"/>
          <w:szCs w:val="32"/>
        </w:rPr>
      </w:pPr>
      <w:r>
        <w:rPr>
          <w:sz w:val="32"/>
          <w:szCs w:val="32"/>
        </w:rPr>
        <w:t>Oct23, 2011</w:t>
      </w:r>
    </w:p>
    <w:p w:rsidR="00CB09A7" w:rsidRDefault="00CB09A7" w:rsidP="001F2550">
      <w:pPr>
        <w:jc w:val="center"/>
      </w:pPr>
      <w:r w:rsidRPr="00442421">
        <w:t>Sunday</w:t>
      </w:r>
      <w:r>
        <w:t xml:space="preserve"> Schedule</w:t>
      </w:r>
      <w:r w:rsidRPr="00442421">
        <w:t>: Holy Eucharist</w:t>
      </w:r>
      <w:r>
        <w:t xml:space="preserve"> Rite II</w:t>
      </w:r>
      <w:r w:rsidRPr="00442421">
        <w:t>: 9:30 am</w:t>
      </w:r>
    </w:p>
    <w:p w:rsidR="00CB09A7" w:rsidRDefault="00CB09A7" w:rsidP="00770FFF">
      <w:pPr>
        <w:jc w:val="center"/>
        <w:rPr>
          <w:sz w:val="48"/>
          <w:szCs w:val="48"/>
        </w:rPr>
      </w:pPr>
    </w:p>
    <w:p w:rsidR="00CB09A7" w:rsidRDefault="00CB09A7" w:rsidP="0083763F">
      <w:pPr>
        <w:jc w:val="center"/>
      </w:pPr>
      <w:r w:rsidRPr="00EF26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clipart.christiansunite.com/1318934461/Worship_Clipart/Worship009.gif" style="width:312pt;height:266.25pt;visibility:visible">
            <v:imagedata r:id="rId5" o:title=""/>
          </v:shape>
        </w:pict>
      </w:r>
    </w:p>
    <w:p w:rsidR="00CB09A7" w:rsidRPr="00442421" w:rsidRDefault="00CB09A7" w:rsidP="00442421"/>
    <w:p w:rsidR="00CB09A7" w:rsidRDefault="00CB09A7" w:rsidP="0054507D">
      <w:pPr>
        <w:jc w:val="center"/>
        <w:rPr>
          <w:b/>
          <w:sz w:val="32"/>
          <w:szCs w:val="32"/>
        </w:rPr>
      </w:pPr>
    </w:p>
    <w:p w:rsidR="00CB09A7" w:rsidRPr="0022535B" w:rsidRDefault="00CB09A7" w:rsidP="0054507D">
      <w:pPr>
        <w:jc w:val="center"/>
        <w:rPr>
          <w:b/>
          <w:sz w:val="32"/>
          <w:szCs w:val="32"/>
        </w:rPr>
      </w:pPr>
      <w:smartTag w:uri="urn:schemas-microsoft-com:office:smarttags" w:element="place">
        <w:smartTag w:uri="urn:schemas-microsoft-com:office:smarttags" w:element="City">
          <w:r w:rsidRPr="0022535B">
            <w:rPr>
              <w:b/>
              <w:sz w:val="32"/>
              <w:szCs w:val="32"/>
            </w:rPr>
            <w:t>St John’s</w:t>
          </w:r>
        </w:smartTag>
      </w:smartTag>
      <w:r w:rsidRPr="0022535B">
        <w:rPr>
          <w:b/>
          <w:sz w:val="32"/>
          <w:szCs w:val="32"/>
        </w:rPr>
        <w:t xml:space="preserve"> Episcopal Church</w:t>
      </w:r>
    </w:p>
    <w:p w:rsidR="00CB09A7" w:rsidRDefault="00CB09A7" w:rsidP="0054507D">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CB09A7" w:rsidRDefault="00CB09A7" w:rsidP="0054507D">
      <w:pPr>
        <w:jc w:val="center"/>
      </w:pPr>
      <w:hyperlink r:id="rId6" w:history="1">
        <w:r w:rsidRPr="00B65C70">
          <w:rPr>
            <w:rStyle w:val="Hyperlink"/>
          </w:rPr>
          <w:t>http://www.shawanoepiscopal.org</w:t>
        </w:r>
      </w:hyperlink>
    </w:p>
    <w:p w:rsidR="00CB09A7" w:rsidRPr="001F2550" w:rsidRDefault="00CB09A7" w:rsidP="0054507D">
      <w:pPr>
        <w:jc w:val="center"/>
        <w:rPr>
          <w:szCs w:val="22"/>
        </w:rPr>
      </w:pPr>
    </w:p>
    <w:p w:rsidR="00CB09A7" w:rsidRPr="0054507D" w:rsidRDefault="00CB09A7" w:rsidP="00D3687D">
      <w:pPr>
        <w:jc w:val="center"/>
        <w:rPr>
          <w:sz w:val="22"/>
          <w:szCs w:val="22"/>
        </w:rPr>
      </w:pPr>
      <w:r>
        <w:rPr>
          <w:sz w:val="22"/>
          <w:szCs w:val="22"/>
        </w:rPr>
        <w:t>The Rt. Rev. Russell Jacobus, Bishop</w:t>
      </w:r>
    </w:p>
    <w:p w:rsidR="00CB09A7" w:rsidRDefault="00CB09A7" w:rsidP="00D3687D">
      <w:pPr>
        <w:jc w:val="center"/>
      </w:pPr>
      <w:r w:rsidRPr="0054507D">
        <w:t>The Rev. Mary S. Trainor, Vicar</w:t>
      </w:r>
    </w:p>
    <w:p w:rsidR="00CB09A7" w:rsidRPr="0054507D" w:rsidRDefault="00CB09A7" w:rsidP="00D3687D">
      <w:pPr>
        <w:jc w:val="center"/>
      </w:pPr>
    </w:p>
    <w:p w:rsidR="00CB09A7" w:rsidRDefault="00CB09A7" w:rsidP="00C101D1">
      <w:pPr>
        <w:jc w:val="center"/>
      </w:pPr>
      <w:r>
        <w:t>Church Phone 715-526-</w:t>
      </w:r>
      <w:r w:rsidRPr="00D3687D">
        <w:t>3686</w:t>
      </w:r>
    </w:p>
    <w:p w:rsidR="00CB09A7" w:rsidRDefault="00CB09A7" w:rsidP="00C101D1">
      <w:pPr>
        <w:jc w:val="center"/>
      </w:pPr>
      <w:r>
        <w:t>Vicar’s Phone 715-252-4816</w:t>
      </w:r>
    </w:p>
    <w:p w:rsidR="00CB09A7" w:rsidRDefault="00CB09A7" w:rsidP="00C101D1">
      <w:pPr>
        <w:jc w:val="center"/>
        <w:rPr>
          <w:rStyle w:val="Hyperlink"/>
        </w:rPr>
      </w:pPr>
      <w:hyperlink r:id="rId7" w:history="1">
        <w:r w:rsidRPr="003F4FDF">
          <w:rPr>
            <w:rStyle w:val="Hyperlink"/>
          </w:rPr>
          <w:t>pastormaryt@aol.com</w:t>
        </w:r>
      </w:hyperlink>
    </w:p>
    <w:p w:rsidR="00CB09A7" w:rsidRDefault="00CB09A7" w:rsidP="00C101D1">
      <w:pPr>
        <w:jc w:val="center"/>
        <w:rPr>
          <w:rStyle w:val="Hyperlink"/>
        </w:rPr>
      </w:pPr>
    </w:p>
    <w:p w:rsidR="00CB09A7" w:rsidRDefault="00CB09A7" w:rsidP="00C101D1">
      <w:pPr>
        <w:jc w:val="center"/>
        <w:rPr>
          <w:rStyle w:val="Hyperlink"/>
        </w:rPr>
      </w:pPr>
    </w:p>
    <w:p w:rsidR="00CB09A7" w:rsidRPr="00442421" w:rsidRDefault="00CB09A7" w:rsidP="00442421">
      <w:r w:rsidRPr="00442421">
        <w:rPr>
          <w:u w:val="single"/>
        </w:rPr>
        <w:t>The Ministry of the Word</w:t>
      </w:r>
    </w:p>
    <w:p w:rsidR="00CB09A7" w:rsidRDefault="00CB09A7" w:rsidP="00442421">
      <w:r w:rsidRPr="00442421">
        <w:t>Processional Hymn</w:t>
      </w:r>
      <w:r>
        <w:t xml:space="preserve"> (Immortal, Invisible, God Only Wise)…..</w:t>
      </w:r>
      <w:r w:rsidRPr="00A5710D">
        <w:rPr>
          <w:b/>
        </w:rPr>
        <w:t xml:space="preserve"> # </w:t>
      </w:r>
      <w:r>
        <w:rPr>
          <w:b/>
        </w:rPr>
        <w:t>432</w:t>
      </w:r>
    </w:p>
    <w:p w:rsidR="00CB09A7" w:rsidRPr="00EA461D" w:rsidRDefault="00CB09A7" w:rsidP="00442421">
      <w:r w:rsidRPr="001272A5">
        <w:rPr>
          <w:b/>
        </w:rPr>
        <w:t>#</w:t>
      </w:r>
      <w:r w:rsidRPr="00442421">
        <w:t>Opening Acclamation:</w:t>
      </w:r>
    </w:p>
    <w:p w:rsidR="00CB09A7" w:rsidRDefault="00CB09A7" w:rsidP="00442421">
      <w:pPr>
        <w:rPr>
          <w:bCs/>
          <w:i/>
          <w:iCs/>
          <w:sz w:val="22"/>
          <w:szCs w:val="22"/>
        </w:rPr>
      </w:pPr>
      <w:r w:rsidRPr="00442421">
        <w:rPr>
          <w:bCs/>
          <w:i/>
          <w:iCs/>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CB09A7" w:rsidRPr="00442421" w:rsidRDefault="00CB09A7" w:rsidP="00442421">
      <w:pPr>
        <w:rPr>
          <w:bCs/>
          <w:i/>
          <w:iCs/>
          <w:sz w:val="22"/>
          <w:szCs w:val="22"/>
        </w:rPr>
      </w:pPr>
      <w:r>
        <w:rPr>
          <w:bCs/>
          <w:i/>
          <w:iCs/>
          <w:sz w:val="22"/>
          <w:szCs w:val="22"/>
        </w:rPr>
        <w:t>Gloria…………………………………………………………………………#</w:t>
      </w:r>
      <w:r w:rsidRPr="003471AB">
        <w:rPr>
          <w:b/>
          <w:bCs/>
          <w:i/>
          <w:iCs/>
          <w:sz w:val="22"/>
          <w:szCs w:val="22"/>
        </w:rPr>
        <w:t xml:space="preserve"> S280</w:t>
      </w:r>
    </w:p>
    <w:p w:rsidR="00CB09A7" w:rsidRPr="00305AE4" w:rsidRDefault="00CB09A7" w:rsidP="00442421">
      <w:pPr>
        <w:rPr>
          <w:sz w:val="16"/>
          <w:szCs w:val="16"/>
        </w:rPr>
      </w:pPr>
    </w:p>
    <w:p w:rsidR="00CB09A7" w:rsidRPr="00442421" w:rsidRDefault="00CB09A7" w:rsidP="00442421">
      <w:r w:rsidRPr="00442421">
        <w:t>Opening Collect……………………………. bulletin insert</w:t>
      </w:r>
    </w:p>
    <w:p w:rsidR="00CB09A7" w:rsidRPr="00442421" w:rsidRDefault="00CB09A7" w:rsidP="00442421">
      <w:r w:rsidRPr="00442421">
        <w:t>Old Testament Reading……………………. bulletin insert</w:t>
      </w:r>
    </w:p>
    <w:p w:rsidR="00CB09A7" w:rsidRPr="00442421" w:rsidRDefault="00CB09A7" w:rsidP="00442421">
      <w:r w:rsidRPr="00442421">
        <w:t>Psalm……………………………………….</w:t>
      </w:r>
      <w:r w:rsidRPr="00442421">
        <w:tab/>
        <w:t>bulletin insert</w:t>
      </w:r>
    </w:p>
    <w:p w:rsidR="00CB09A7" w:rsidRDefault="00CB09A7" w:rsidP="00442421">
      <w:r w:rsidRPr="00442421">
        <w:t xml:space="preserve">New Testament </w:t>
      </w:r>
      <w:smartTag w:uri="urn:schemas-microsoft-com:office:smarttags" w:element="City">
        <w:smartTag w:uri="urn:schemas-microsoft-com:office:smarttags" w:element="place">
          <w:r w:rsidRPr="00442421">
            <w:t>Reading</w:t>
          </w:r>
        </w:smartTag>
      </w:smartTag>
      <w:r w:rsidRPr="00442421">
        <w:t>…………………… bulletin insert</w:t>
      </w:r>
    </w:p>
    <w:p w:rsidR="00CB09A7" w:rsidRPr="00442421" w:rsidRDefault="00CB09A7" w:rsidP="00442421">
      <w:r>
        <w:t>Gradual – Celtic Alleluia</w:t>
      </w:r>
    </w:p>
    <w:p w:rsidR="00CB09A7" w:rsidRPr="00442421" w:rsidRDefault="00CB09A7" w:rsidP="00442421">
      <w:r w:rsidRPr="00442421">
        <w:t>Gospel Reading (all stand)…………………. bulletin insert</w:t>
      </w:r>
    </w:p>
    <w:p w:rsidR="00CB09A7" w:rsidRPr="003131B5" w:rsidRDefault="00CB09A7" w:rsidP="00442421">
      <w:pPr>
        <w:rPr>
          <w:sz w:val="16"/>
          <w:szCs w:val="16"/>
        </w:rPr>
      </w:pPr>
    </w:p>
    <w:p w:rsidR="00CB09A7" w:rsidRDefault="00CB09A7" w:rsidP="00442421">
      <w:r>
        <w:t>Sermon:</w:t>
      </w:r>
      <w:r w:rsidRPr="00442421">
        <w:t xml:space="preserve"> </w:t>
      </w:r>
      <w:r>
        <w:t>The Rev. Mary Trainor</w:t>
      </w:r>
    </w:p>
    <w:p w:rsidR="00CB09A7" w:rsidRPr="003131B5" w:rsidRDefault="00CB09A7" w:rsidP="00442421">
      <w:pPr>
        <w:rPr>
          <w:sz w:val="16"/>
          <w:szCs w:val="16"/>
        </w:rPr>
      </w:pPr>
    </w:p>
    <w:p w:rsidR="00CB09A7" w:rsidRDefault="00CB09A7" w:rsidP="00442421">
      <w:pPr>
        <w:rPr>
          <w:i/>
          <w:sz w:val="20"/>
          <w:szCs w:val="20"/>
        </w:rPr>
      </w:pPr>
      <w:r w:rsidRPr="00442421">
        <w:rPr>
          <w:i/>
          <w:sz w:val="20"/>
          <w:szCs w:val="20"/>
        </w:rPr>
        <w:t>The service continues in the Book of Common Prayer</w:t>
      </w:r>
    </w:p>
    <w:p w:rsidR="00CB09A7" w:rsidRPr="003B0F3F" w:rsidRDefault="00CB09A7" w:rsidP="00442421">
      <w:pPr>
        <w:rPr>
          <w:i/>
        </w:rPr>
      </w:pPr>
      <w:r w:rsidRPr="003B0F3F">
        <w:rPr>
          <w:i/>
        </w:rPr>
        <w:t>Nicene Creed</w:t>
      </w:r>
      <w:r>
        <w:rPr>
          <w:i/>
        </w:rPr>
        <w:t>...............................................................</w:t>
      </w:r>
      <w:r w:rsidRPr="003B0F3F">
        <w:rPr>
          <w:i/>
        </w:rPr>
        <w:t>p. 358</w:t>
      </w:r>
    </w:p>
    <w:p w:rsidR="00CB09A7" w:rsidRDefault="00CB09A7" w:rsidP="00442421">
      <w:r w:rsidRPr="003B0F3F">
        <w:t>Prayers of the People……………… ………</w:t>
      </w:r>
      <w:r>
        <w:t>……….</w:t>
      </w:r>
      <w:r w:rsidRPr="003B0F3F">
        <w:t xml:space="preserve"> p. 387 (Form III)</w:t>
      </w:r>
    </w:p>
    <w:p w:rsidR="00CB09A7" w:rsidRPr="00B355E9" w:rsidRDefault="00CB09A7" w:rsidP="00B355E9">
      <w:pPr>
        <w:rPr>
          <w:bCs/>
        </w:rPr>
      </w:pPr>
      <w:r w:rsidRPr="004B6483">
        <w:rPr>
          <w:b/>
          <w:bCs/>
          <w:u w:val="single"/>
        </w:rPr>
        <w:t>Those in need of our Prayers</w:t>
      </w:r>
      <w:r w:rsidRPr="00B355E9">
        <w:rPr>
          <w:bCs/>
        </w:rPr>
        <w:t>: For healing:</w:t>
      </w:r>
      <w:r w:rsidRPr="00850C2B">
        <w:rPr>
          <w:b/>
          <w:bCs/>
        </w:rPr>
        <w:t xml:space="preserve"> </w:t>
      </w:r>
      <w:r>
        <w:rPr>
          <w:bCs/>
          <w:i/>
        </w:rPr>
        <w:t>Dan, N</w:t>
      </w:r>
      <w:r w:rsidRPr="00305AE4">
        <w:rPr>
          <w:bCs/>
          <w:i/>
        </w:rPr>
        <w:t xml:space="preserve">ancy, </w:t>
      </w:r>
      <w:r w:rsidRPr="00A133E0">
        <w:rPr>
          <w:bCs/>
          <w:i/>
        </w:rPr>
        <w:t>Gerry,</w:t>
      </w:r>
      <w:r>
        <w:rPr>
          <w:b/>
          <w:bCs/>
        </w:rPr>
        <w:t xml:space="preserve"> </w:t>
      </w:r>
      <w:r>
        <w:rPr>
          <w:bCs/>
          <w:i/>
        </w:rPr>
        <w:t>Bruce</w:t>
      </w:r>
      <w:r w:rsidRPr="00B355E9">
        <w:rPr>
          <w:bCs/>
          <w:i/>
        </w:rPr>
        <w:t>,</w:t>
      </w:r>
      <w:r>
        <w:rPr>
          <w:bCs/>
          <w:i/>
        </w:rPr>
        <w:t xml:space="preserve"> Adeline, Dorothy, Charlie, William, Diane</w:t>
      </w:r>
    </w:p>
    <w:p w:rsidR="00CB09A7" w:rsidRPr="00B355E9" w:rsidRDefault="00CB09A7" w:rsidP="00442421">
      <w:pPr>
        <w:rPr>
          <w:sz w:val="16"/>
          <w:szCs w:val="16"/>
        </w:rPr>
      </w:pPr>
    </w:p>
    <w:p w:rsidR="00CB09A7" w:rsidRPr="00442421" w:rsidRDefault="00CB09A7" w:rsidP="00442421">
      <w:r w:rsidRPr="003B0F3F">
        <w:t>Confession and Absolution of Sin……………</w:t>
      </w:r>
      <w:r>
        <w:t>……...</w:t>
      </w:r>
      <w:r w:rsidRPr="003B0F3F">
        <w:t>p. 360</w:t>
      </w:r>
      <w:r w:rsidRPr="00442421">
        <w:tab/>
      </w:r>
    </w:p>
    <w:p w:rsidR="00CB09A7" w:rsidRPr="00B355E9" w:rsidRDefault="00CB09A7" w:rsidP="00442421">
      <w:pPr>
        <w:rPr>
          <w:sz w:val="16"/>
          <w:szCs w:val="16"/>
        </w:rPr>
      </w:pPr>
    </w:p>
    <w:p w:rsidR="00CB09A7" w:rsidRPr="00442421" w:rsidRDefault="00CB09A7" w:rsidP="00442421">
      <w:r w:rsidRPr="00442421">
        <w:t>The Peace</w:t>
      </w:r>
      <w:r>
        <w:t xml:space="preserve"> and short message to the children</w:t>
      </w:r>
    </w:p>
    <w:p w:rsidR="00CB09A7" w:rsidRPr="00B355E9" w:rsidRDefault="00CB09A7" w:rsidP="00442421">
      <w:pPr>
        <w:rPr>
          <w:sz w:val="16"/>
          <w:szCs w:val="16"/>
        </w:rPr>
      </w:pPr>
    </w:p>
    <w:p w:rsidR="00CB09A7" w:rsidRDefault="00CB09A7" w:rsidP="00442421">
      <w:pPr>
        <w:rPr>
          <w:b/>
        </w:rPr>
      </w:pPr>
      <w:r w:rsidRPr="00442421">
        <w:t>Offertory Hymn</w:t>
      </w:r>
      <w:r>
        <w:t xml:space="preserve"> (Before thy Throne, O God We Knee)……….</w:t>
      </w:r>
      <w:r w:rsidRPr="003471AB">
        <w:rPr>
          <w:b/>
        </w:rPr>
        <w:t xml:space="preserve"> #</w:t>
      </w:r>
      <w:r>
        <w:rPr>
          <w:b/>
        </w:rPr>
        <w:t xml:space="preserve"> 574</w:t>
      </w:r>
    </w:p>
    <w:p w:rsidR="00CB09A7" w:rsidRPr="00D934BE" w:rsidRDefault="00CB09A7" w:rsidP="00442421">
      <w:r w:rsidRPr="00D934BE">
        <w:t>Doxology: Praise G</w:t>
      </w:r>
      <w:r>
        <w:t>od from whom all blessings flow………</w:t>
      </w:r>
      <w:r w:rsidRPr="00D934BE">
        <w:rPr>
          <w:b/>
        </w:rPr>
        <w:t xml:space="preserve"> #380, v3</w:t>
      </w:r>
    </w:p>
    <w:p w:rsidR="00CB09A7" w:rsidRPr="003131B5" w:rsidRDefault="00CB09A7" w:rsidP="00442421">
      <w:r w:rsidRPr="00442421">
        <w:rPr>
          <w:u w:val="single"/>
        </w:rPr>
        <w:t>The Great Thanksgiving</w:t>
      </w:r>
    </w:p>
    <w:p w:rsidR="00CB09A7" w:rsidRPr="00442421" w:rsidRDefault="00CB09A7" w:rsidP="00442421">
      <w:pPr>
        <w:rPr>
          <w:i/>
          <w:sz w:val="20"/>
          <w:szCs w:val="20"/>
        </w:rPr>
      </w:pPr>
      <w:r w:rsidRPr="00442421">
        <w:t>Eucharistic Prayer……</w:t>
      </w:r>
      <w:r w:rsidRPr="00442421">
        <w:rPr>
          <w:sz w:val="20"/>
          <w:szCs w:val="20"/>
        </w:rPr>
        <w:t xml:space="preserve">Form A: </w:t>
      </w:r>
      <w:r w:rsidRPr="00442421">
        <w:rPr>
          <w:i/>
          <w:sz w:val="20"/>
          <w:szCs w:val="20"/>
        </w:rPr>
        <w:t>p. 361</w:t>
      </w:r>
    </w:p>
    <w:p w:rsidR="00CB09A7" w:rsidRPr="00442421" w:rsidRDefault="00CB09A7" w:rsidP="00442421">
      <w:pPr>
        <w:rPr>
          <w:i/>
        </w:rPr>
      </w:pPr>
      <w:r w:rsidRPr="00442421">
        <w:t>Sanctus -“Holy, Holy, Holy”…………………………</w:t>
      </w:r>
      <w:r>
        <w:t>……….</w:t>
      </w:r>
      <w:r>
        <w:rPr>
          <w:b/>
        </w:rPr>
        <w:t xml:space="preserve"> # S</w:t>
      </w:r>
      <w:r w:rsidRPr="003471AB">
        <w:rPr>
          <w:b/>
        </w:rPr>
        <w:t>130</w:t>
      </w:r>
      <w:r w:rsidRPr="003471AB">
        <w:rPr>
          <w:b/>
          <w:i/>
        </w:rPr>
        <w:t xml:space="preserve"> </w:t>
      </w:r>
    </w:p>
    <w:p w:rsidR="00CB09A7" w:rsidRPr="00305AE4" w:rsidRDefault="00CB09A7" w:rsidP="006665B9">
      <w:r>
        <w:t>Post</w:t>
      </w:r>
      <w:r w:rsidRPr="00442421">
        <w:t xml:space="preserve"> Communion</w:t>
      </w:r>
      <w:r>
        <w:t xml:space="preserve"> Hymn: (He Leadeth Me) Supplementary……. </w:t>
      </w:r>
      <w:r w:rsidRPr="00D3687D">
        <w:rPr>
          <w:b/>
        </w:rPr>
        <w:t>#</w:t>
      </w:r>
      <w:r>
        <w:rPr>
          <w:b/>
        </w:rPr>
        <w:t xml:space="preserve"> 9</w:t>
      </w:r>
    </w:p>
    <w:p w:rsidR="00CB09A7" w:rsidRPr="00442421" w:rsidRDefault="00CB09A7" w:rsidP="00442421">
      <w:pPr>
        <w:rPr>
          <w:bCs/>
          <w:iCs/>
        </w:rPr>
      </w:pPr>
      <w:r>
        <w:rPr>
          <w:b/>
        </w:rPr>
        <w:t xml:space="preserve"> </w:t>
      </w:r>
      <w:r w:rsidRPr="00442421">
        <w:rPr>
          <w:bCs/>
          <w:iCs/>
        </w:rPr>
        <w:t>Concluding Prayer:</w:t>
      </w:r>
    </w:p>
    <w:p w:rsidR="00CB09A7" w:rsidRDefault="00CB09A7" w:rsidP="00442421">
      <w:pPr>
        <w:rPr>
          <w:bCs/>
          <w:i/>
          <w:iCs/>
          <w:sz w:val="22"/>
          <w:szCs w:val="22"/>
        </w:rPr>
      </w:pPr>
      <w:r w:rsidRPr="00442421">
        <w:rPr>
          <w:bCs/>
          <w:i/>
          <w:iCs/>
          <w:sz w:val="22"/>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CB09A7" w:rsidRPr="00305AE4" w:rsidRDefault="00CB09A7" w:rsidP="00442421">
      <w:pPr>
        <w:rPr>
          <w:bCs/>
          <w:i/>
          <w:iCs/>
          <w:sz w:val="16"/>
          <w:szCs w:val="16"/>
        </w:rPr>
      </w:pPr>
    </w:p>
    <w:p w:rsidR="00CB09A7" w:rsidRPr="00442421" w:rsidRDefault="00CB09A7" w:rsidP="00442421">
      <w:r w:rsidRPr="00442421">
        <w:t>Blessing</w:t>
      </w:r>
    </w:p>
    <w:p w:rsidR="00CB09A7" w:rsidRDefault="00CB09A7" w:rsidP="00442421">
      <w:pPr>
        <w:rPr>
          <w:b/>
        </w:rPr>
      </w:pPr>
      <w:r w:rsidRPr="00442421">
        <w:t>Recessional Hymn</w:t>
      </w:r>
      <w:r>
        <w:t xml:space="preserve"> (Because He Lives)</w:t>
      </w:r>
      <w:r w:rsidRPr="000E408C">
        <w:t xml:space="preserve"> </w:t>
      </w:r>
      <w:r>
        <w:t>Supplementary</w:t>
      </w:r>
      <w:r>
        <w:rPr>
          <w:b/>
        </w:rPr>
        <w:t xml:space="preserve"> ……….</w:t>
      </w:r>
      <w:r w:rsidRPr="00DA685A">
        <w:rPr>
          <w:b/>
        </w:rPr>
        <w:t xml:space="preserve"> #</w:t>
      </w:r>
      <w:r>
        <w:rPr>
          <w:b/>
        </w:rPr>
        <w:t xml:space="preserve"> 56</w:t>
      </w:r>
    </w:p>
    <w:p w:rsidR="00CB09A7" w:rsidRDefault="00CB09A7" w:rsidP="00442421">
      <w:r>
        <w:t>Announcements and Dismissal</w:t>
      </w:r>
    </w:p>
    <w:p w:rsidR="00CB09A7" w:rsidRDefault="00CB09A7" w:rsidP="00442421"/>
    <w:p w:rsidR="00CB09A7" w:rsidRDefault="00CB09A7" w:rsidP="000857C8">
      <w:pPr>
        <w:rPr>
          <w:bCs/>
        </w:rPr>
      </w:pPr>
    </w:p>
    <w:p w:rsidR="00CB09A7" w:rsidRPr="006665B9" w:rsidRDefault="00CB09A7" w:rsidP="006665B9">
      <w:pPr>
        <w:rPr>
          <w:rFonts w:ascii="Comic Sans MS" w:hAnsi="Comic Sans MS"/>
        </w:rPr>
      </w:pPr>
      <w:r w:rsidRPr="006665B9">
        <w:t xml:space="preserve">Visitors:  </w:t>
      </w:r>
    </w:p>
    <w:p w:rsidR="00CB09A7" w:rsidRDefault="00CB09A7" w:rsidP="00442421">
      <w:pPr>
        <w:rPr>
          <w:bCs/>
        </w:rPr>
      </w:pPr>
      <w:smartTag w:uri="urn:schemas-microsoft-com:office:smarttags" w:element="City">
        <w:smartTag w:uri="urn:schemas-microsoft-com:office:smarttags" w:element="place">
          <w:r>
            <w:rPr>
              <w:bCs/>
            </w:rPr>
            <w:t>St. John’s</w:t>
          </w:r>
        </w:smartTag>
      </w:smartTag>
      <w:r>
        <w:rPr>
          <w:bCs/>
        </w:rPr>
        <w:t xml:space="preserve"> is a welcoming congregation.  We follow the traditional Episcopal worship liturgy, and if you are unfamiliar with it you are in for a blessed delight today!  Feel free ask questions of anyone around you. This bulletin refers to the </w:t>
      </w:r>
      <w:r w:rsidRPr="00442421">
        <w:rPr>
          <w:bCs/>
        </w:rPr>
        <w:t>Blue or Black</w:t>
      </w:r>
      <w:r>
        <w:rPr>
          <w:bCs/>
        </w:rPr>
        <w:t xml:space="preserve"> Prayer Book and a Red Hymnal or white hymnal supplement notebook</w:t>
      </w:r>
      <w:r w:rsidRPr="00442421">
        <w:rPr>
          <w:bCs/>
        </w:rPr>
        <w:t>. The weekly scripture readings are found on an insert in your Service Bulletin. We usually sit for instruction, kneel or stand for prayer and stand for when we praise God in music.</w:t>
      </w:r>
      <w:r>
        <w:rPr>
          <w:bCs/>
        </w:rPr>
        <w:t xml:space="preserve">  At the time of Holy Eucharist, everyone is invited to come forward.  If you are baptized, then you are welcome to receive Communion.  If you are not baptized or choose not to receive, cross your arms over your chest when the priest gets to you and you will receive a blessing.</w:t>
      </w:r>
    </w:p>
    <w:p w:rsidR="00CB09A7" w:rsidRDefault="00CB09A7" w:rsidP="00442421">
      <w:pPr>
        <w:rPr>
          <w:bCs/>
        </w:rPr>
      </w:pPr>
    </w:p>
    <w:p w:rsidR="00CB09A7" w:rsidRPr="004C4DB6" w:rsidRDefault="00CB09A7" w:rsidP="00442421">
      <w:r>
        <w:t>Sunday school for children of all ages occurs during the beginning parts of the worship service (children will be called to come forward, receive a blessing, and then go into the Church Hall with their teachers near the beginning of the service).   Sunday school lessons help the children understand the Scripture lessons for the day.</w:t>
      </w:r>
    </w:p>
    <w:p w:rsidR="00CB09A7" w:rsidRPr="00F21E2C" w:rsidRDefault="00CB09A7" w:rsidP="009B2F03">
      <w:pPr>
        <w:pBdr>
          <w:bottom w:val="dotted" w:sz="24" w:space="2" w:color="auto"/>
        </w:pBdr>
        <w:rPr>
          <w:bCs/>
          <w:sz w:val="16"/>
          <w:szCs w:val="16"/>
        </w:rPr>
      </w:pPr>
    </w:p>
    <w:p w:rsidR="00CB09A7" w:rsidRPr="00F21E2C" w:rsidRDefault="00CB09A7" w:rsidP="00F21E2C">
      <w:pPr>
        <w:rPr>
          <w:sz w:val="16"/>
          <w:szCs w:val="16"/>
        </w:rPr>
      </w:pPr>
    </w:p>
    <w:p w:rsidR="00CB09A7" w:rsidRDefault="00CB09A7" w:rsidP="00460CE6">
      <w:pPr>
        <w:rPr>
          <w:bCs/>
        </w:rPr>
      </w:pPr>
      <w:r>
        <w:t>Please notify the Vicar if there is a member who is unable to come to Church and would like to receive Holy Communion in their place of residence.  The Vicar will take the Sacrament to them on Sunday afternoon. Also, please notify the Vicar or Sr. Warden if someone is in need of a meal after hospitalization (the Casserole Crusade will be contacted).</w:t>
      </w:r>
    </w:p>
    <w:p w:rsidR="00CB09A7" w:rsidRPr="00F21E2C" w:rsidRDefault="00CB09A7" w:rsidP="00F21E2C">
      <w:pPr>
        <w:rPr>
          <w:sz w:val="16"/>
          <w:szCs w:val="16"/>
        </w:rPr>
      </w:pPr>
    </w:p>
    <w:p w:rsidR="00CB09A7" w:rsidRDefault="00CB09A7" w:rsidP="00F21E2C">
      <w:pPr>
        <w:rPr>
          <w:rStyle w:val="Hyperlink"/>
          <w:b/>
          <w:bCs/>
          <w:u w:val="none"/>
        </w:rPr>
      </w:pPr>
      <w:r>
        <w:rPr>
          <w:b/>
          <w:bCs/>
          <w:u w:val="single"/>
        </w:rPr>
        <w:t xml:space="preserve">Diocesan </w:t>
      </w:r>
      <w:r w:rsidRPr="00F160E5">
        <w:rPr>
          <w:b/>
          <w:bCs/>
          <w:u w:val="single"/>
        </w:rPr>
        <w:t>Upcoming Dates</w:t>
      </w:r>
      <w:r>
        <w:rPr>
          <w:b/>
          <w:bCs/>
          <w:u w:val="single"/>
        </w:rPr>
        <w:t xml:space="preserve"> </w:t>
      </w:r>
      <w:r w:rsidRPr="007D73A6">
        <w:rPr>
          <w:b/>
          <w:bCs/>
        </w:rPr>
        <w:t xml:space="preserve">(see Diocesan Website for details) </w:t>
      </w:r>
      <w:hyperlink r:id="rId8" w:history="1">
        <w:r w:rsidRPr="007D73A6">
          <w:rPr>
            <w:rStyle w:val="Hyperlink"/>
            <w:b/>
            <w:bCs/>
            <w:u w:val="none"/>
          </w:rPr>
          <w:t>www.episcopalfonddulac.org</w:t>
        </w:r>
      </w:hyperlink>
    </w:p>
    <w:p w:rsidR="00CB09A7" w:rsidRDefault="00CB09A7" w:rsidP="00D254B3">
      <w:pPr>
        <w:rPr>
          <w:bCs/>
        </w:rPr>
      </w:pPr>
      <w:r w:rsidRPr="000676DA">
        <w:rPr>
          <w:bCs/>
          <w:u w:val="single"/>
        </w:rPr>
        <w:t>Cycle of Prayer for this Sunday</w:t>
      </w:r>
      <w:r>
        <w:rPr>
          <w:bCs/>
        </w:rPr>
        <w:t>: We pray for St. Peter’s, Ripon, Tom McAlpine, Rector</w:t>
      </w:r>
    </w:p>
    <w:p w:rsidR="00CB09A7" w:rsidRDefault="00CB09A7" w:rsidP="00D254B3">
      <w:pPr>
        <w:rPr>
          <w:bCs/>
        </w:rPr>
      </w:pPr>
    </w:p>
    <w:p w:rsidR="00CB09A7" w:rsidRDefault="00CB09A7" w:rsidP="00D254B3">
      <w:pPr>
        <w:rPr>
          <w:bCs/>
        </w:rPr>
      </w:pPr>
      <w:r w:rsidRPr="000676DA">
        <w:rPr>
          <w:bCs/>
          <w:u w:val="single"/>
        </w:rPr>
        <w:t>Pastor Mary</w:t>
      </w:r>
      <w:r>
        <w:rPr>
          <w:bCs/>
        </w:rPr>
        <w:t xml:space="preserve"> will be available for appointments on Wed. Nov. 2nd. at </w:t>
      </w:r>
      <w:smartTag w:uri="urn:schemas-microsoft-com:office:smarttags" w:element="place">
        <w:smartTag w:uri="urn:schemas-microsoft-com:office:smarttags" w:element="City">
          <w:r>
            <w:rPr>
              <w:bCs/>
            </w:rPr>
            <w:t>St. Johns</w:t>
          </w:r>
        </w:smartTag>
      </w:smartTag>
      <w:r>
        <w:rPr>
          <w:bCs/>
        </w:rPr>
        <w:t>.</w:t>
      </w:r>
    </w:p>
    <w:p w:rsidR="00CB09A7" w:rsidRDefault="00CB09A7" w:rsidP="00D254B3">
      <w:pPr>
        <w:rPr>
          <w:bCs/>
        </w:rPr>
      </w:pPr>
      <w:r w:rsidRPr="001D6B31">
        <w:rPr>
          <w:bCs/>
          <w:u w:val="single"/>
        </w:rPr>
        <w:t>Bishop Committee meeting today</w:t>
      </w:r>
      <w:r>
        <w:rPr>
          <w:bCs/>
        </w:rPr>
        <w:t xml:space="preserve"> after worship in the hall. </w:t>
      </w:r>
    </w:p>
    <w:p w:rsidR="00CB09A7" w:rsidRDefault="00CB09A7" w:rsidP="00D254B3">
      <w:pPr>
        <w:rPr>
          <w:bCs/>
        </w:rPr>
      </w:pPr>
    </w:p>
    <w:p w:rsidR="00CB09A7" w:rsidRDefault="00CB09A7" w:rsidP="00D254B3">
      <w:pPr>
        <w:rPr>
          <w:bCs/>
        </w:rPr>
      </w:pPr>
      <w:r w:rsidRPr="001D6B31">
        <w:rPr>
          <w:bCs/>
          <w:u w:val="single"/>
        </w:rPr>
        <w:t>Tracts</w:t>
      </w:r>
      <w:r>
        <w:rPr>
          <w:bCs/>
        </w:rPr>
        <w:t xml:space="preserve">:  There are new tracts available in the hall and the back of the church. They cover a variety of subjects of interest to all. Feel free to take what you are interested in reading, and share with a friend.   </w:t>
      </w:r>
    </w:p>
    <w:p w:rsidR="00CB09A7" w:rsidRDefault="00CB09A7" w:rsidP="006C621F">
      <w:pPr>
        <w:rPr>
          <w:sz w:val="18"/>
        </w:rPr>
      </w:pPr>
      <w:r>
        <w:rPr>
          <w:sz w:val="18"/>
        </w:rPr>
        <w:t>.</w:t>
      </w:r>
    </w:p>
    <w:p w:rsidR="00CB09A7" w:rsidRDefault="00CB09A7" w:rsidP="00302E3E">
      <w:pPr>
        <w:jc w:val="center"/>
        <w:rPr>
          <w:b/>
          <w:color w:val="000000"/>
        </w:rPr>
      </w:pPr>
    </w:p>
    <w:p w:rsidR="00CB09A7" w:rsidRDefault="00CB09A7" w:rsidP="000C6A08">
      <w:pPr>
        <w:jc w:val="center"/>
        <w:rPr>
          <w:color w:val="000000"/>
          <w:shd w:val="clear" w:color="auto" w:fill="FFFFFF"/>
        </w:rPr>
      </w:pPr>
    </w:p>
    <w:p w:rsidR="00CB09A7" w:rsidRDefault="00CB09A7" w:rsidP="000676DA">
      <w:pPr>
        <w:jc w:val="center"/>
        <w:rPr>
          <w:color w:val="000000"/>
          <w:shd w:val="clear" w:color="auto" w:fill="FFFFFF"/>
        </w:rPr>
      </w:pPr>
    </w:p>
    <w:p w:rsidR="00CB09A7" w:rsidRDefault="00CB09A7" w:rsidP="000676DA">
      <w:pPr>
        <w:jc w:val="center"/>
        <w:rPr>
          <w:color w:val="000000"/>
          <w:shd w:val="clear" w:color="auto" w:fill="FFFFFF"/>
        </w:rPr>
      </w:pPr>
      <w:bookmarkStart w:id="0" w:name="_GoBack"/>
      <w:bookmarkEnd w:id="0"/>
      <w:r>
        <w:rPr>
          <w:color w:val="000000"/>
          <w:shd w:val="clear" w:color="auto" w:fill="FFFFFF"/>
        </w:rPr>
        <w:t>Vicar’s Message October 16, 2011</w:t>
      </w:r>
    </w:p>
    <w:p w:rsidR="00CB09A7" w:rsidRDefault="00CB09A7" w:rsidP="000676DA">
      <w:pPr>
        <w:jc w:val="center"/>
        <w:rPr>
          <w:rFonts w:ascii="Arial" w:hAnsi="Arial" w:cs="Arial"/>
          <w:color w:val="000000"/>
          <w:shd w:val="clear" w:color="auto" w:fill="FFFFFF"/>
        </w:rPr>
      </w:pPr>
    </w:p>
    <w:p w:rsidR="00CB09A7" w:rsidRDefault="00CB09A7" w:rsidP="000C6A08">
      <w:pPr>
        <w:rPr>
          <w:rFonts w:ascii="Arial" w:hAnsi="Arial" w:cs="Arial"/>
          <w:color w:val="000000"/>
          <w:shd w:val="clear" w:color="auto" w:fill="FFFFFF"/>
        </w:rPr>
      </w:pPr>
      <w:r>
        <w:rPr>
          <w:b/>
          <w:bCs/>
          <w:color w:val="000000"/>
          <w:shd w:val="clear" w:color="auto" w:fill="FFFFFF"/>
        </w:rPr>
        <w:t>God, the Church, Needs, Generosity, and Thanksgiving</w:t>
      </w:r>
    </w:p>
    <w:p w:rsidR="00CB09A7" w:rsidRDefault="00CB09A7" w:rsidP="0059376F">
      <w:pPr>
        <w:rPr>
          <w:rFonts w:ascii="Arial" w:hAnsi="Arial" w:cs="Arial"/>
          <w:color w:val="000000"/>
          <w:shd w:val="clear" w:color="auto" w:fill="FFFFFF"/>
        </w:rPr>
      </w:pPr>
    </w:p>
    <w:p w:rsidR="00CB09A7" w:rsidRDefault="00CB09A7" w:rsidP="0059376F">
      <w:pPr>
        <w:rPr>
          <w:color w:val="000000"/>
          <w:shd w:val="clear" w:color="auto" w:fill="FFFFFF"/>
        </w:rPr>
      </w:pPr>
      <w:r>
        <w:rPr>
          <w:b/>
          <w:bCs/>
          <w:i/>
          <w:iCs/>
          <w:color w:val="000000"/>
          <w:shd w:val="clear" w:color="auto" w:fill="FFFFFF"/>
        </w:rPr>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w:t>
      </w:r>
      <w:r>
        <w:rPr>
          <w:color w:val="000000"/>
          <w:shd w:val="clear" w:color="auto" w:fill="FFFFFF"/>
        </w:rPr>
        <w:t xml:space="preserve"> 2 Corinthians 9: 11-13</w:t>
      </w:r>
    </w:p>
    <w:p w:rsidR="00CB09A7" w:rsidRDefault="00CB09A7" w:rsidP="0059376F">
      <w:pPr>
        <w:rPr>
          <w:rFonts w:ascii="Arial" w:hAnsi="Arial" w:cs="Arial"/>
          <w:color w:val="000000"/>
          <w:shd w:val="clear" w:color="auto" w:fill="FFFFFF"/>
        </w:rPr>
      </w:pPr>
    </w:p>
    <w:p w:rsidR="00CB09A7" w:rsidRDefault="00CB09A7" w:rsidP="0059376F">
      <w:pPr>
        <w:rPr>
          <w:color w:val="000000"/>
          <w:shd w:val="clear" w:color="auto" w:fill="FFFFFF"/>
        </w:rPr>
      </w:pPr>
      <w:r>
        <w:rPr>
          <w:color w:val="000000"/>
          <w:shd w:val="clear" w:color="auto" w:fill="FFFFFF"/>
        </w:rPr>
        <w:t>As a child, I saw my mother helping out with activities at church, giving to the poor, and putting checks into the basket each week at church. These actions made me curious about why she gave so much of herself to her church, when there were so many other things she could be doing. But I remember how she seemed so happy when she gave of herself generously. This is what Paul is speaking of in the Scripture passage above, that we are blessed richly when we share our time, talent, and treasure.</w:t>
      </w:r>
    </w:p>
    <w:p w:rsidR="00CB09A7" w:rsidRDefault="00CB09A7" w:rsidP="0059376F">
      <w:pPr>
        <w:rPr>
          <w:rFonts w:ascii="Arial" w:hAnsi="Arial" w:cs="Arial"/>
          <w:color w:val="000000"/>
          <w:shd w:val="clear" w:color="auto" w:fill="FFFFFF"/>
        </w:rPr>
      </w:pPr>
    </w:p>
    <w:p w:rsidR="00CB09A7" w:rsidRDefault="00CB09A7" w:rsidP="0059376F">
      <w:pPr>
        <w:rPr>
          <w:rFonts w:ascii="Arial" w:hAnsi="Arial" w:cs="Arial"/>
          <w:color w:val="000000"/>
          <w:shd w:val="clear" w:color="auto" w:fill="FFFFFF"/>
        </w:rPr>
      </w:pPr>
      <w:r>
        <w:rPr>
          <w:color w:val="000000"/>
          <w:shd w:val="clear" w:color="auto" w:fill="FFFFFF"/>
        </w:rPr>
        <w:t xml:space="preserve">We are in a culture full of people who are frustrated because their lives are not fulfilling enough. You and I, as part of the </w:t>
      </w:r>
      <w:smartTag w:uri="urn:schemas-microsoft-com:office:smarttags" w:element="place">
        <w:smartTag w:uri="urn:schemas-microsoft-com:office:smarttags" w:element="City">
          <w:r>
            <w:rPr>
              <w:color w:val="000000"/>
              <w:shd w:val="clear" w:color="auto" w:fill="FFFFFF"/>
            </w:rPr>
            <w:t>St. John’s</w:t>
          </w:r>
        </w:smartTag>
      </w:smartTag>
      <w:r>
        <w:rPr>
          <w:color w:val="000000"/>
          <w:shd w:val="clear" w:color="auto" w:fill="FFFFFF"/>
        </w:rPr>
        <w:t xml:space="preserve"> community, are very fortunate to be part of such a wonderful church where we can experience the “</w:t>
      </w:r>
      <w:r>
        <w:rPr>
          <w:b/>
          <w:bCs/>
          <w:i/>
          <w:iCs/>
          <w:color w:val="000000"/>
          <w:shd w:val="clear" w:color="auto" w:fill="FFFFFF"/>
        </w:rPr>
        <w:t>overflowing with many thanksgivings to God</w:t>
      </w:r>
      <w:r>
        <w:rPr>
          <w:color w:val="000000"/>
          <w:shd w:val="clear" w:color="auto" w:fill="FFFFFF"/>
        </w:rPr>
        <w:t xml:space="preserve">,” when we share of ourselves. In two weeks, on October 30, each of us will have an opportunity to submit our pledge to </w:t>
      </w:r>
      <w:smartTag w:uri="urn:schemas-microsoft-com:office:smarttags" w:element="place">
        <w:smartTag w:uri="urn:schemas-microsoft-com:office:smarttags" w:element="City">
          <w:r>
            <w:rPr>
              <w:color w:val="000000"/>
              <w:shd w:val="clear" w:color="auto" w:fill="FFFFFF"/>
            </w:rPr>
            <w:t>St. John’s</w:t>
          </w:r>
        </w:smartTag>
      </w:smartTag>
      <w:r>
        <w:rPr>
          <w:color w:val="000000"/>
          <w:shd w:val="clear" w:color="auto" w:fill="FFFFFF"/>
        </w:rPr>
        <w:t xml:space="preserve"> for the coming year </w:t>
      </w:r>
      <w:r>
        <w:rPr>
          <w:color w:val="000000"/>
          <w:sz w:val="22"/>
          <w:szCs w:val="22"/>
          <w:shd w:val="clear" w:color="auto" w:fill="FFFFFF"/>
        </w:rPr>
        <w:t xml:space="preserve">(The amount of money we pledge is confidential, and will only be known to ourselves, God, and our treasurer Sue Sazama). </w:t>
      </w:r>
      <w:r>
        <w:rPr>
          <w:color w:val="000000"/>
          <w:shd w:val="clear" w:color="auto" w:fill="FFFFFF"/>
        </w:rPr>
        <w:t>Each year when my husband Jim and I prepare to submit our pledge, we pray for God’s guidance about how we are to be better stewards of God’s gifts to us. We look forward to this time to review our goals for the coming year. Christian stewardship is all about our faithful management of all that God gives us. What we offer back to God will be used by Him to transform us spiritually and to reach out to others with Christ’s amazing love. I pray that you will take this opportunity to reflect on your blessings, and be blessed.</w:t>
      </w:r>
    </w:p>
    <w:p w:rsidR="00CB09A7" w:rsidRDefault="00CB09A7" w:rsidP="0059376F">
      <w:pPr>
        <w:rPr>
          <w:color w:val="000000"/>
          <w:shd w:val="clear" w:color="auto" w:fill="FFFFFF"/>
        </w:rPr>
      </w:pPr>
      <w:r>
        <w:rPr>
          <w:color w:val="000000"/>
          <w:shd w:val="clear" w:color="auto" w:fill="FFFFFF"/>
        </w:rPr>
        <w:t>In Christ’s love,</w:t>
      </w:r>
    </w:p>
    <w:p w:rsidR="00CB09A7" w:rsidRDefault="00CB09A7" w:rsidP="0059376F">
      <w:pPr>
        <w:rPr>
          <w:rFonts w:ascii="Arial" w:hAnsi="Arial" w:cs="Arial"/>
          <w:color w:val="000000"/>
          <w:shd w:val="clear" w:color="auto" w:fill="FFFFFF"/>
        </w:rPr>
      </w:pPr>
    </w:p>
    <w:p w:rsidR="00CB09A7" w:rsidRDefault="00CB09A7" w:rsidP="0059376F">
      <w:pPr>
        <w:ind w:firstLine="720"/>
        <w:rPr>
          <w:rFonts w:ascii="Arial" w:hAnsi="Arial" w:cs="Arial"/>
          <w:color w:val="000000"/>
          <w:shd w:val="clear" w:color="auto" w:fill="FFFFFF"/>
        </w:rPr>
      </w:pPr>
      <w:r>
        <w:rPr>
          <w:i/>
          <w:iCs/>
          <w:color w:val="000000"/>
          <w:shd w:val="clear" w:color="auto" w:fill="FFFFFF"/>
        </w:rPr>
        <w:t>Pastor Mary+</w:t>
      </w:r>
    </w:p>
    <w:p w:rsidR="00CB09A7" w:rsidRDefault="00CB09A7" w:rsidP="0059376F">
      <w:pPr>
        <w:rPr>
          <w:rFonts w:ascii="Arial" w:hAnsi="Arial" w:cs="Arial"/>
          <w:b/>
          <w:bCs/>
          <w:i/>
          <w:iCs/>
          <w:color w:val="0000CD"/>
          <w:sz w:val="20"/>
          <w:szCs w:val="20"/>
        </w:rPr>
      </w:pPr>
    </w:p>
    <w:p w:rsidR="00CB09A7" w:rsidRDefault="00CB09A7" w:rsidP="0059376F">
      <w:pPr>
        <w:rPr>
          <w:rFonts w:ascii="Arial" w:hAnsi="Arial" w:cs="Arial"/>
          <w:color w:val="0000CD"/>
          <w:sz w:val="20"/>
          <w:szCs w:val="20"/>
        </w:rPr>
      </w:pPr>
    </w:p>
    <w:p w:rsidR="00CB09A7" w:rsidRDefault="00CB09A7" w:rsidP="000676DA">
      <w:pPr>
        <w:rPr>
          <w:rFonts w:ascii="Arial" w:hAnsi="Arial" w:cs="Arial"/>
          <w:color w:val="0000CD"/>
          <w:sz w:val="20"/>
          <w:szCs w:val="20"/>
        </w:rPr>
      </w:pPr>
    </w:p>
    <w:p w:rsidR="00CB09A7" w:rsidRPr="000F46AE" w:rsidRDefault="00CB09A7" w:rsidP="000676DA">
      <w:pPr>
        <w:rPr>
          <w:rFonts w:ascii="Arial" w:hAnsi="Arial" w:cs="Arial"/>
          <w:color w:val="000000"/>
          <w:sz w:val="20"/>
          <w:szCs w:val="20"/>
        </w:rPr>
      </w:pPr>
      <w:r>
        <w:rPr>
          <w:b/>
          <w:bCs/>
          <w:i/>
          <w:u w:val="single"/>
        </w:rPr>
        <w:t>Announcements</w:t>
      </w:r>
    </w:p>
    <w:p w:rsidR="00CB09A7" w:rsidRDefault="00CB09A7" w:rsidP="00530159">
      <w:pPr>
        <w:ind w:left="-360"/>
        <w:rPr>
          <w:bCs/>
        </w:rPr>
      </w:pPr>
    </w:p>
    <w:p w:rsidR="00CB09A7" w:rsidRDefault="00CB09A7" w:rsidP="000853CA">
      <w:pPr>
        <w:ind w:left="-360"/>
        <w:rPr>
          <w:bCs/>
        </w:rPr>
      </w:pPr>
      <w:r>
        <w:rPr>
          <w:bCs/>
        </w:rPr>
        <w:t xml:space="preserve">BIBLE STUDY ON WEDNESDAYS at 11:00:  Discussion about the Gospel according to Mark.  All are welcome to join in anytime. Bring a sack lunch and we will break bread after services. </w:t>
      </w:r>
    </w:p>
    <w:p w:rsidR="00CB09A7" w:rsidRDefault="00CB09A7" w:rsidP="000853CA">
      <w:pPr>
        <w:ind w:left="-360"/>
        <w:rPr>
          <w:bCs/>
        </w:rPr>
      </w:pPr>
    </w:p>
    <w:p w:rsidR="00CB09A7" w:rsidRDefault="00CB09A7" w:rsidP="000853CA">
      <w:pPr>
        <w:ind w:left="-360"/>
        <w:rPr>
          <w:bCs/>
        </w:rPr>
      </w:pPr>
      <w:r>
        <w:rPr>
          <w:bCs/>
        </w:rPr>
        <w:t>WORSHIP SERVICE AT NOON ON WEDNESDAY:  Noonday prayer begins at 12:00 noon in the Chapel. Take the time out of your day! Just 30 minutes. Learn about the Saint of the week, get some mid-week inspiration.</w:t>
      </w:r>
    </w:p>
    <w:p w:rsidR="00CB09A7" w:rsidRDefault="00CB09A7" w:rsidP="000853CA">
      <w:pPr>
        <w:ind w:left="-360"/>
        <w:rPr>
          <w:bCs/>
        </w:rPr>
      </w:pPr>
    </w:p>
    <w:p w:rsidR="00CB09A7" w:rsidRDefault="00CB09A7" w:rsidP="002D7D30">
      <w:pPr>
        <w:ind w:left="-360"/>
        <w:rPr>
          <w:bCs/>
        </w:rPr>
      </w:pPr>
      <w:r>
        <w:rPr>
          <w:bCs/>
        </w:rPr>
        <w:t xml:space="preserve">UPCOMING </w:t>
      </w:r>
      <w:smartTag w:uri="urn:schemas-microsoft-com:office:smarttags" w:element="City">
        <w:smartTag w:uri="urn:schemas-microsoft-com:office:smarttags" w:element="address">
          <w:smartTag w:uri="urn:schemas-microsoft-com:office:smarttags" w:element="Street">
            <w:r>
              <w:rPr>
                <w:bCs/>
              </w:rPr>
              <w:t>MONTHLY ST.</w:t>
            </w:r>
          </w:smartTag>
        </w:smartTag>
      </w:smartTag>
      <w:r>
        <w:rPr>
          <w:bCs/>
        </w:rPr>
        <w:t xml:space="preserve"> JOHN’S EVENTS OPEN TO THE COMMUNITY:</w:t>
      </w:r>
    </w:p>
    <w:p w:rsidR="00CB09A7" w:rsidRDefault="00CB09A7" w:rsidP="002D7D30">
      <w:pPr>
        <w:ind w:left="-360"/>
        <w:rPr>
          <w:bCs/>
        </w:rPr>
      </w:pPr>
      <w:r>
        <w:rPr>
          <w:bCs/>
        </w:rPr>
        <w:t>November 27: Thanksgiving Community Meal after church</w:t>
      </w:r>
    </w:p>
    <w:p w:rsidR="00CB09A7" w:rsidRDefault="00CB09A7" w:rsidP="002D7D30">
      <w:pPr>
        <w:ind w:left="-360"/>
        <w:rPr>
          <w:bCs/>
        </w:rPr>
      </w:pPr>
      <w:r>
        <w:rPr>
          <w:bCs/>
        </w:rPr>
        <w:t>December 18: Children’s Pageant – acting out of the Christmas story</w:t>
      </w:r>
    </w:p>
    <w:p w:rsidR="00CB09A7" w:rsidRDefault="00CB09A7" w:rsidP="002D7D30">
      <w:pPr>
        <w:ind w:left="-360"/>
        <w:rPr>
          <w:bCs/>
        </w:rPr>
      </w:pPr>
    </w:p>
    <w:p w:rsidR="00CB09A7" w:rsidRDefault="00CB09A7" w:rsidP="002D7D30">
      <w:pPr>
        <w:ind w:left="-360"/>
        <w:rPr>
          <w:bCs/>
        </w:rPr>
      </w:pPr>
      <w:r>
        <w:rPr>
          <w:bCs/>
        </w:rPr>
        <w:t xml:space="preserve">BRING A CAN OF FOOD TO CHURCH: Bring non-perishable food items; the need is great. Donated items are taken to the local Food Pantry. </w:t>
      </w:r>
    </w:p>
    <w:p w:rsidR="00CB09A7" w:rsidRDefault="00CB09A7" w:rsidP="002D7D30">
      <w:pPr>
        <w:ind w:left="-360"/>
        <w:rPr>
          <w:bCs/>
        </w:rPr>
      </w:pPr>
    </w:p>
    <w:p w:rsidR="00CB09A7" w:rsidRDefault="00CB09A7" w:rsidP="00450A93">
      <w:pPr>
        <w:ind w:left="-360"/>
        <w:rPr>
          <w:bCs/>
        </w:rPr>
      </w:pPr>
      <w:r w:rsidRPr="00EF5099">
        <w:rPr>
          <w:b/>
          <w:bCs/>
          <w:u w:val="single"/>
        </w:rPr>
        <w:t>CLASS STARTING IN OCTOBER</w:t>
      </w:r>
      <w:r>
        <w:rPr>
          <w:b/>
          <w:bCs/>
          <w:u w:val="single"/>
        </w:rPr>
        <w:t>:</w:t>
      </w:r>
      <w:r>
        <w:rPr>
          <w:bCs/>
        </w:rPr>
        <w:t xml:space="preserve">  Classes on “What it means to be an Episcopalian” continue on October 30.</w:t>
      </w:r>
    </w:p>
    <w:tbl>
      <w:tblPr>
        <w:tblW w:w="0" w:type="auto"/>
        <w:tblCellMar>
          <w:left w:w="0" w:type="dxa"/>
          <w:right w:w="0" w:type="dxa"/>
        </w:tblCellMar>
        <w:tblLook w:val="00A0"/>
      </w:tblPr>
      <w:tblGrid>
        <w:gridCol w:w="5411"/>
        <w:gridCol w:w="1555"/>
      </w:tblGrid>
      <w:tr w:rsidR="00CB09A7" w:rsidTr="00450A93">
        <w:tc>
          <w:tcPr>
            <w:tcW w:w="541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CB09A7" w:rsidRDefault="00CB09A7">
            <w:r>
              <w:rPr>
                <w:b/>
                <w:bCs/>
                <w:color w:val="000000"/>
              </w:rPr>
              <w:t>Topic for "What does it mean to be an Episcopalian" Talks</w:t>
            </w:r>
          </w:p>
        </w:tc>
        <w:tc>
          <w:tcPr>
            <w:tcW w:w="1555" w:type="dxa"/>
            <w:tcBorders>
              <w:top w:val="single" w:sz="12" w:space="0" w:color="auto"/>
              <w:left w:val="outset" w:sz="6" w:space="0" w:color="ECE9D8"/>
              <w:bottom w:val="single" w:sz="12" w:space="0" w:color="auto"/>
              <w:right w:val="single" w:sz="12" w:space="0" w:color="auto"/>
            </w:tcBorders>
            <w:tcMar>
              <w:top w:w="0" w:type="dxa"/>
              <w:left w:w="108" w:type="dxa"/>
              <w:bottom w:w="0" w:type="dxa"/>
              <w:right w:w="108" w:type="dxa"/>
            </w:tcMar>
          </w:tcPr>
          <w:p w:rsidR="00CB09A7" w:rsidRPr="006B10F2" w:rsidRDefault="00CB09A7">
            <w:pPr>
              <w:rPr>
                <w:rFonts w:ascii="Arial" w:hAnsi="Arial" w:cs="Arial"/>
                <w:color w:val="000000"/>
                <w:sz w:val="20"/>
                <w:szCs w:val="20"/>
                <w:u w:val="single"/>
              </w:rPr>
            </w:pPr>
            <w:r w:rsidRPr="006B10F2">
              <w:rPr>
                <w:b/>
                <w:bCs/>
                <w:color w:val="000000"/>
                <w:u w:val="single"/>
              </w:rPr>
              <w:t>Date</w:t>
            </w:r>
          </w:p>
        </w:tc>
      </w:tr>
      <w:tr w:rsidR="00CB09A7"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 xml:space="preserve">The </w:t>
            </w:r>
            <w:smartTag w:uri="urn:schemas-microsoft-com:office:smarttags" w:element="address">
              <w:smartTag w:uri="urn:schemas-microsoft-com:office:smarttags" w:element="Street">
                <w:r>
                  <w:rPr>
                    <w:color w:val="000000"/>
                  </w:rPr>
                  <w:t>Middle Way</w:t>
                </w:r>
              </w:smartTag>
            </w:smartTag>
            <w:r>
              <w:rPr>
                <w:color w:val="000000"/>
              </w:rPr>
              <w:t xml:space="preserve"> </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Oct 30</w:t>
            </w:r>
          </w:p>
        </w:tc>
      </w:tr>
      <w:tr w:rsidR="00CB09A7"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What we pray is what we believe: A Walk Through the Prayer Book</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Nov 6</w:t>
            </w:r>
          </w:p>
        </w:tc>
      </w:tr>
      <w:tr w:rsidR="00CB09A7"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The Two Great Sacraments</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Nov 13</w:t>
            </w:r>
          </w:p>
        </w:tc>
      </w:tr>
      <w:tr w:rsidR="00CB09A7" w:rsidTr="00450A93">
        <w:tc>
          <w:tcPr>
            <w:tcW w:w="5411"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Anglican Communion</w:t>
            </w:r>
          </w:p>
        </w:tc>
        <w:tc>
          <w:tcPr>
            <w:tcW w:w="1555"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CB09A7" w:rsidRDefault="00CB09A7">
            <w:pPr>
              <w:rPr>
                <w:rFonts w:ascii="Arial" w:hAnsi="Arial" w:cs="Arial"/>
                <w:color w:val="000000"/>
                <w:sz w:val="20"/>
                <w:szCs w:val="20"/>
              </w:rPr>
            </w:pPr>
            <w:r>
              <w:rPr>
                <w:color w:val="000000"/>
              </w:rPr>
              <w:t>Dec 6</w:t>
            </w:r>
          </w:p>
        </w:tc>
      </w:tr>
    </w:tbl>
    <w:p w:rsidR="00CB09A7" w:rsidRDefault="00CB09A7" w:rsidP="002D7D30">
      <w:pPr>
        <w:ind w:left="-360"/>
        <w:rPr>
          <w:bCs/>
        </w:rPr>
      </w:pPr>
      <w:r>
        <w:rPr>
          <w:bCs/>
        </w:rPr>
        <w:t xml:space="preserve"> </w:t>
      </w:r>
    </w:p>
    <w:p w:rsidR="00CB09A7" w:rsidRDefault="00CB09A7" w:rsidP="00530159">
      <w:pPr>
        <w:ind w:left="-360"/>
        <w:rPr>
          <w:bCs/>
        </w:rPr>
      </w:pPr>
      <w:r>
        <w:rPr>
          <w:bCs/>
        </w:rPr>
        <w:t xml:space="preserve">WANT TO VOLUNTEER FOR A MINISTRY?: There are many ways you can become involved at </w:t>
      </w:r>
      <w:smartTag w:uri="urn:schemas-microsoft-com:office:smarttags" w:element="City">
        <w:smartTag w:uri="urn:schemas-microsoft-com:office:smarttags" w:element="place">
          <w:r>
            <w:rPr>
              <w:bCs/>
            </w:rPr>
            <w:t>St. John’s</w:t>
          </w:r>
        </w:smartTag>
      </w:smartTag>
      <w:r>
        <w:rPr>
          <w:bCs/>
        </w:rPr>
        <w:t xml:space="preserve">! Get involved.  See list on Ministry page in this bulletin for ministries needing a contact person.  </w:t>
      </w:r>
      <w:r w:rsidRPr="00B948EF">
        <w:rPr>
          <w:b/>
          <w:bCs/>
          <w:u w:val="single"/>
        </w:rPr>
        <w:t xml:space="preserve">The month of </w:t>
      </w:r>
      <w:r>
        <w:rPr>
          <w:b/>
          <w:bCs/>
          <w:u w:val="single"/>
        </w:rPr>
        <w:t>November,</w:t>
      </w:r>
      <w:r w:rsidRPr="00724886">
        <w:rPr>
          <w:b/>
          <w:bCs/>
        </w:rPr>
        <w:t xml:space="preserve"> signup</w:t>
      </w:r>
      <w:r>
        <w:rPr>
          <w:bCs/>
        </w:rPr>
        <w:t xml:space="preserve"> sheet for serving in various ministries is posted in the Hall: you are free to make any changes. If you cannot make your particular day, just try and get a replacement. There are extra copies for you to take home on the table in the hall. </w:t>
      </w:r>
    </w:p>
    <w:p w:rsidR="00CB09A7" w:rsidRDefault="00CB09A7" w:rsidP="00A133E0">
      <w:pPr>
        <w:rPr>
          <w:bCs/>
        </w:rPr>
      </w:pPr>
    </w:p>
    <w:p w:rsidR="00CB09A7" w:rsidRDefault="00CB09A7" w:rsidP="00530159">
      <w:pPr>
        <w:ind w:left="-360"/>
        <w:rPr>
          <w:bCs/>
        </w:rPr>
      </w:pPr>
      <w:r w:rsidRPr="000D720E">
        <w:rPr>
          <w:b/>
          <w:bCs/>
          <w:i/>
          <w:u w:val="single"/>
        </w:rPr>
        <w:t>Those serving next week</w:t>
      </w:r>
      <w:r>
        <w:rPr>
          <w:bCs/>
        </w:rPr>
        <w:t xml:space="preserve"> Oct. 30, are: Chalice Bearer, Marlene Brown, Altar Guild, Marlene Brown, Reader Art Freiberg, Prayers, Esther Schutt Greeters, Lee &amp; Wendy Hafner, Coffee Marlene Brown &amp; Bruce Thomas. </w:t>
      </w:r>
    </w:p>
    <w:p w:rsidR="00CB09A7" w:rsidRPr="000A6F6B" w:rsidRDefault="00CB09A7" w:rsidP="00530159">
      <w:pPr>
        <w:ind w:left="-360"/>
        <w:rPr>
          <w:bCs/>
          <w:sz w:val="16"/>
          <w:szCs w:val="16"/>
        </w:rPr>
      </w:pPr>
    </w:p>
    <w:p w:rsidR="00CB09A7" w:rsidRDefault="00CB09A7" w:rsidP="00530159">
      <w:pPr>
        <w:ind w:left="-360"/>
        <w:rPr>
          <w:bCs/>
        </w:rPr>
      </w:pPr>
      <w:r>
        <w:rPr>
          <w:bCs/>
        </w:rPr>
        <w:t>The October calendar for Church activities is available on the bulletin board.</w:t>
      </w:r>
    </w:p>
    <w:p w:rsidR="00CB09A7" w:rsidRPr="009F217C" w:rsidRDefault="00CB09A7" w:rsidP="00302E3E">
      <w:pPr>
        <w:rPr>
          <w:color w:val="000000"/>
          <w:sz w:val="28"/>
          <w:szCs w:val="28"/>
          <w:u w:val="single"/>
        </w:rPr>
      </w:pPr>
      <w:r w:rsidRPr="009F217C">
        <w:rPr>
          <w:color w:val="000000"/>
          <w:sz w:val="28"/>
          <w:szCs w:val="28"/>
          <w:u w:val="single"/>
        </w:rPr>
        <w:t xml:space="preserve">St John’s Ministries </w:t>
      </w:r>
    </w:p>
    <w:p w:rsidR="00CB09A7" w:rsidRPr="00A91489" w:rsidRDefault="00CB09A7" w:rsidP="006811C0">
      <w:pPr>
        <w:rPr>
          <w:color w:val="000000"/>
          <w:sz w:val="28"/>
          <w:szCs w:val="28"/>
        </w:rPr>
      </w:pPr>
    </w:p>
    <w:p w:rsidR="00CB09A7" w:rsidRPr="00A91489" w:rsidRDefault="00CB09A7" w:rsidP="006811C0">
      <w:pPr>
        <w:rPr>
          <w:color w:val="000000"/>
          <w:sz w:val="28"/>
          <w:szCs w:val="28"/>
        </w:rPr>
      </w:pPr>
      <w:r w:rsidRPr="00A91489">
        <w:rPr>
          <w:color w:val="000000"/>
          <w:sz w:val="28"/>
          <w:szCs w:val="28"/>
        </w:rPr>
        <w:t>Vicar- Pastor Mary Trainor, 715 252-4816</w:t>
      </w:r>
    </w:p>
    <w:p w:rsidR="00CB09A7" w:rsidRPr="0029594B" w:rsidRDefault="00CB09A7" w:rsidP="006811C0">
      <w:pPr>
        <w:rPr>
          <w:color w:val="000000"/>
        </w:rPr>
      </w:pPr>
      <w:r w:rsidRPr="0029594B">
        <w:rPr>
          <w:color w:val="000000"/>
        </w:rPr>
        <w:t>Secretary- Kay Stezenski</w:t>
      </w:r>
    </w:p>
    <w:p w:rsidR="00CB09A7" w:rsidRPr="0029594B" w:rsidRDefault="00CB09A7" w:rsidP="006811C0">
      <w:pPr>
        <w:rPr>
          <w:color w:val="000000"/>
        </w:rPr>
      </w:pPr>
      <w:r w:rsidRPr="0029594B">
        <w:rPr>
          <w:color w:val="000000"/>
        </w:rPr>
        <w:t>Organist – Ted Myers</w:t>
      </w:r>
    </w:p>
    <w:p w:rsidR="00CB09A7" w:rsidRPr="0029594B" w:rsidRDefault="00CB09A7" w:rsidP="006811C0">
      <w:pPr>
        <w:rPr>
          <w:color w:val="000000"/>
        </w:rPr>
      </w:pPr>
    </w:p>
    <w:p w:rsidR="00CB09A7" w:rsidRDefault="00CB09A7" w:rsidP="006811C0">
      <w:pPr>
        <w:rPr>
          <w:color w:val="000000"/>
        </w:rPr>
      </w:pPr>
      <w:r w:rsidRPr="0029594B">
        <w:rPr>
          <w:color w:val="000000"/>
          <w:szCs w:val="28"/>
          <w:u w:val="single"/>
        </w:rPr>
        <w:t>Bishop’s Committee:</w:t>
      </w:r>
      <w:r w:rsidRPr="0029594B">
        <w:rPr>
          <w:b/>
          <w:color w:val="000000"/>
          <w:szCs w:val="28"/>
          <w:u w:val="single"/>
        </w:rPr>
        <w:t xml:space="preserve"> </w:t>
      </w:r>
      <w:r w:rsidRPr="0029594B">
        <w:rPr>
          <w:color w:val="000000"/>
        </w:rPr>
        <w:t>Senior Warden--Ron Stezenski; Jr. Warden-John Myers; Marlene Brown; Wendy Ha</w:t>
      </w:r>
      <w:r>
        <w:rPr>
          <w:color w:val="000000"/>
        </w:rPr>
        <w:t xml:space="preserve">fner; Luke Onesti; </w:t>
      </w:r>
      <w:r w:rsidRPr="0029594B">
        <w:rPr>
          <w:color w:val="000000"/>
        </w:rPr>
        <w:t>Bernie Spolar; Treasurer- Sue Sazama; Clerk - Esther Schutt</w:t>
      </w:r>
    </w:p>
    <w:p w:rsidR="00CB09A7" w:rsidRPr="0029594B" w:rsidRDefault="00CB09A7" w:rsidP="006811C0">
      <w:pPr>
        <w:rPr>
          <w:color w:val="000000"/>
        </w:rPr>
      </w:pPr>
    </w:p>
    <w:p w:rsidR="00CB09A7" w:rsidRPr="0029594B" w:rsidRDefault="00CB09A7" w:rsidP="006811C0">
      <w:pPr>
        <w:rPr>
          <w:color w:val="000000"/>
          <w:u w:val="single"/>
        </w:rPr>
      </w:pPr>
      <w:r w:rsidRPr="0029594B">
        <w:rPr>
          <w:color w:val="000000"/>
          <w:u w:val="single"/>
        </w:rPr>
        <w:t xml:space="preserve">Ministry Chairs: </w:t>
      </w:r>
    </w:p>
    <w:p w:rsidR="00CB09A7" w:rsidRPr="0029594B" w:rsidRDefault="00CB09A7" w:rsidP="009D01B2">
      <w:pPr>
        <w:rPr>
          <w:color w:val="000000"/>
        </w:rPr>
      </w:pPr>
      <w:r w:rsidRPr="0029594B">
        <w:rPr>
          <w:color w:val="000000"/>
        </w:rPr>
        <w:t xml:space="preserve">Altar Guild- Marlene Brown </w:t>
      </w:r>
    </w:p>
    <w:p w:rsidR="00CB09A7" w:rsidRDefault="00CB09A7" w:rsidP="006811C0">
      <w:pPr>
        <w:rPr>
          <w:color w:val="000000"/>
        </w:rPr>
      </w:pPr>
      <w:r>
        <w:rPr>
          <w:color w:val="000000"/>
        </w:rPr>
        <w:t>Acolytes- Ron Stezenski</w:t>
      </w:r>
    </w:p>
    <w:p w:rsidR="00CB09A7" w:rsidRDefault="00CB09A7" w:rsidP="006811C0">
      <w:pPr>
        <w:rPr>
          <w:color w:val="000000"/>
        </w:rPr>
      </w:pPr>
      <w:r w:rsidRPr="0029594B">
        <w:rPr>
          <w:color w:val="000000"/>
        </w:rPr>
        <w:t>Buildings and Grounds- John Myers, Luke Onesti</w:t>
      </w:r>
    </w:p>
    <w:p w:rsidR="00CB09A7" w:rsidRPr="0029594B" w:rsidRDefault="00CB09A7" w:rsidP="006811C0">
      <w:pPr>
        <w:rPr>
          <w:color w:val="000000"/>
        </w:rPr>
      </w:pPr>
      <w:r>
        <w:rPr>
          <w:color w:val="000000"/>
        </w:rPr>
        <w:t>Flowers- Wendy Hafner</w:t>
      </w:r>
    </w:p>
    <w:p w:rsidR="00CB09A7" w:rsidRPr="0029594B" w:rsidRDefault="00CB09A7" w:rsidP="006811C0">
      <w:pPr>
        <w:rPr>
          <w:color w:val="000000"/>
          <w:sz w:val="20"/>
          <w:szCs w:val="20"/>
        </w:rPr>
      </w:pPr>
      <w:r w:rsidRPr="0029594B">
        <w:rPr>
          <w:color w:val="000000"/>
        </w:rPr>
        <w:t>Kitchen-LuAnn Zander-</w:t>
      </w:r>
    </w:p>
    <w:p w:rsidR="00CB09A7" w:rsidRDefault="00CB09A7" w:rsidP="009D01B2">
      <w:pPr>
        <w:rPr>
          <w:color w:val="000000"/>
        </w:rPr>
      </w:pPr>
      <w:r>
        <w:rPr>
          <w:color w:val="000000"/>
        </w:rPr>
        <w:t>Music Advisor – Linda Myers</w:t>
      </w:r>
    </w:p>
    <w:p w:rsidR="00CB09A7" w:rsidRDefault="00CB09A7" w:rsidP="009D01B2">
      <w:pPr>
        <w:rPr>
          <w:color w:val="000000"/>
        </w:rPr>
      </w:pPr>
      <w:r>
        <w:rPr>
          <w:color w:val="000000"/>
        </w:rPr>
        <w:t>Newcomers – Marlene Brown</w:t>
      </w:r>
    </w:p>
    <w:p w:rsidR="00CB09A7" w:rsidRDefault="00CB09A7" w:rsidP="009D01B2">
      <w:pPr>
        <w:rPr>
          <w:color w:val="000000"/>
        </w:rPr>
      </w:pPr>
      <w:r>
        <w:rPr>
          <w:color w:val="000000"/>
        </w:rPr>
        <w:t>Outreach – Kristi Onesti</w:t>
      </w:r>
    </w:p>
    <w:p w:rsidR="00CB09A7" w:rsidRDefault="00CB09A7" w:rsidP="006811C0">
      <w:pPr>
        <w:rPr>
          <w:color w:val="000000"/>
        </w:rPr>
      </w:pPr>
      <w:r>
        <w:rPr>
          <w:color w:val="000000"/>
        </w:rPr>
        <w:t>Prayer Chain – Marlene Brown</w:t>
      </w:r>
    </w:p>
    <w:p w:rsidR="00CB09A7" w:rsidRPr="0029594B" w:rsidRDefault="00CB09A7" w:rsidP="009D01B2">
      <w:pPr>
        <w:rPr>
          <w:color w:val="000000"/>
        </w:rPr>
      </w:pPr>
      <w:r w:rsidRPr="0029594B">
        <w:rPr>
          <w:color w:val="000000"/>
        </w:rPr>
        <w:t>Special Events – Wendy Hafner, Marlene Brown</w:t>
      </w:r>
    </w:p>
    <w:p w:rsidR="00CB09A7" w:rsidRDefault="00CB09A7" w:rsidP="006811C0">
      <w:pPr>
        <w:rPr>
          <w:color w:val="000000"/>
        </w:rPr>
      </w:pPr>
      <w:r>
        <w:rPr>
          <w:color w:val="000000"/>
        </w:rPr>
        <w:t>Stewardship-John Myers</w:t>
      </w:r>
    </w:p>
    <w:p w:rsidR="00CB09A7" w:rsidRDefault="00CB09A7" w:rsidP="006811C0">
      <w:pPr>
        <w:rPr>
          <w:color w:val="000000"/>
        </w:rPr>
      </w:pPr>
      <w:r>
        <w:rPr>
          <w:color w:val="000000"/>
        </w:rPr>
        <w:t>Sunday School--Wendy Hafner</w:t>
      </w:r>
    </w:p>
    <w:p w:rsidR="00CB09A7" w:rsidRDefault="00CB09A7" w:rsidP="006811C0">
      <w:pPr>
        <w:rPr>
          <w:color w:val="000000"/>
        </w:rPr>
      </w:pPr>
      <w:r>
        <w:rPr>
          <w:color w:val="000000"/>
        </w:rPr>
        <w:t>Sunshine: Greeting Cards-</w:t>
      </w:r>
      <w:r w:rsidRPr="0029594B">
        <w:rPr>
          <w:color w:val="000000"/>
        </w:rPr>
        <w:t xml:space="preserve"> Bernie Spolar</w:t>
      </w:r>
    </w:p>
    <w:p w:rsidR="00CB09A7" w:rsidRDefault="00CB09A7" w:rsidP="006811C0">
      <w:pPr>
        <w:rPr>
          <w:color w:val="000000"/>
        </w:rPr>
      </w:pPr>
      <w:r>
        <w:rPr>
          <w:color w:val="000000"/>
        </w:rPr>
        <w:t>Casserole Crusade – Mary Freiberg</w:t>
      </w:r>
    </w:p>
    <w:p w:rsidR="00CB09A7" w:rsidRDefault="00CB09A7" w:rsidP="006811C0">
      <w:pPr>
        <w:rPr>
          <w:color w:val="000000"/>
        </w:rPr>
      </w:pPr>
      <w:r>
        <w:rPr>
          <w:color w:val="000000"/>
        </w:rPr>
        <w:t>Prayer Shawl- Kay Stezenski</w:t>
      </w:r>
    </w:p>
    <w:p w:rsidR="00CB09A7" w:rsidRDefault="00CB09A7" w:rsidP="006811C0">
      <w:pPr>
        <w:rPr>
          <w:color w:val="000000"/>
        </w:rPr>
      </w:pPr>
    </w:p>
    <w:p w:rsidR="00CB09A7" w:rsidRPr="00F4534B" w:rsidRDefault="00CB09A7" w:rsidP="00D34370">
      <w:pPr>
        <w:rPr>
          <w:color w:val="000000"/>
          <w:u w:val="single"/>
        </w:rPr>
      </w:pPr>
      <w:r>
        <w:rPr>
          <w:color w:val="000000"/>
          <w:u w:val="single"/>
        </w:rPr>
        <w:t xml:space="preserve">Additional </w:t>
      </w:r>
      <w:r w:rsidRPr="00F4534B">
        <w:rPr>
          <w:color w:val="000000"/>
          <w:u w:val="single"/>
        </w:rPr>
        <w:t xml:space="preserve">Ministries needing </w:t>
      </w:r>
      <w:r>
        <w:rPr>
          <w:color w:val="000000"/>
          <w:u w:val="single"/>
        </w:rPr>
        <w:t>a volunteer</w:t>
      </w:r>
      <w:r w:rsidRPr="00F4534B">
        <w:rPr>
          <w:color w:val="000000"/>
          <w:u w:val="single"/>
        </w:rPr>
        <w:t xml:space="preserve"> to be</w:t>
      </w:r>
      <w:r>
        <w:rPr>
          <w:color w:val="000000"/>
          <w:u w:val="single"/>
        </w:rPr>
        <w:t>come the</w:t>
      </w:r>
      <w:r w:rsidRPr="00F4534B">
        <w:rPr>
          <w:color w:val="000000"/>
          <w:u w:val="single"/>
        </w:rPr>
        <w:t xml:space="preserve"> chair</w:t>
      </w:r>
      <w:r>
        <w:rPr>
          <w:color w:val="000000"/>
          <w:u w:val="single"/>
        </w:rPr>
        <w:t>person</w:t>
      </w:r>
      <w:r w:rsidRPr="00F4534B">
        <w:rPr>
          <w:color w:val="000000"/>
          <w:u w:val="single"/>
        </w:rPr>
        <w:t>:</w:t>
      </w:r>
    </w:p>
    <w:p w:rsidR="00CB09A7" w:rsidRDefault="00CB09A7" w:rsidP="00D34370">
      <w:r>
        <w:t>Outreach and Missions</w:t>
      </w:r>
    </w:p>
    <w:p w:rsidR="00CB09A7" w:rsidRDefault="00CB09A7" w:rsidP="00D34370">
      <w:r>
        <w:t>Children’s Fun Bag coordinator</w:t>
      </w:r>
    </w:p>
    <w:p w:rsidR="00CB09A7" w:rsidRDefault="00CB09A7" w:rsidP="00D34370">
      <w:pPr>
        <w:rPr>
          <w:color w:val="000000"/>
        </w:rPr>
      </w:pPr>
      <w:r>
        <w:rPr>
          <w:color w:val="000000"/>
        </w:rPr>
        <w:t>Greeter/Usher</w:t>
      </w:r>
    </w:p>
    <w:p w:rsidR="00CB09A7" w:rsidRDefault="00CB09A7" w:rsidP="00D34370"/>
    <w:p w:rsidR="00CB09A7" w:rsidRPr="00E439D0" w:rsidRDefault="00CB09A7" w:rsidP="00D34370">
      <w:pPr>
        <w:rPr>
          <w:b/>
          <w:color w:val="000000"/>
        </w:rPr>
      </w:pPr>
      <w:r w:rsidRPr="00E439D0">
        <w:rPr>
          <w:b/>
          <w:color w:val="000000"/>
        </w:rPr>
        <w:t>Additional Volunteers needed for the following ministries in particular:</w:t>
      </w:r>
    </w:p>
    <w:p w:rsidR="00CB09A7" w:rsidRDefault="00CB09A7" w:rsidP="00D34370">
      <w:pPr>
        <w:rPr>
          <w:color w:val="000000"/>
        </w:rPr>
      </w:pPr>
      <w:r>
        <w:rPr>
          <w:color w:val="000000"/>
        </w:rPr>
        <w:t>Acolytes</w:t>
      </w:r>
      <w:r>
        <w:rPr>
          <w:color w:val="000000"/>
        </w:rPr>
        <w:tab/>
      </w:r>
      <w:r>
        <w:rPr>
          <w:color w:val="000000"/>
        </w:rPr>
        <w:tab/>
      </w:r>
      <w:r>
        <w:rPr>
          <w:color w:val="000000"/>
        </w:rPr>
        <w:tab/>
      </w:r>
      <w:r>
        <w:rPr>
          <w:color w:val="000000"/>
        </w:rPr>
        <w:tab/>
        <w:t>Casserole Crusade</w:t>
      </w:r>
    </w:p>
    <w:p w:rsidR="00CB09A7" w:rsidRDefault="00CB09A7" w:rsidP="00D34370">
      <w:pPr>
        <w:rPr>
          <w:color w:val="000000"/>
        </w:rPr>
      </w:pPr>
      <w:r>
        <w:rPr>
          <w:color w:val="000000"/>
        </w:rPr>
        <w:t>Newcomers</w:t>
      </w:r>
      <w:r>
        <w:rPr>
          <w:color w:val="000000"/>
        </w:rPr>
        <w:tab/>
      </w:r>
      <w:r>
        <w:rPr>
          <w:color w:val="000000"/>
        </w:rPr>
        <w:tab/>
      </w:r>
      <w:r>
        <w:rPr>
          <w:color w:val="000000"/>
        </w:rPr>
        <w:tab/>
      </w:r>
      <w:r>
        <w:rPr>
          <w:color w:val="000000"/>
        </w:rPr>
        <w:tab/>
        <w:t>Prayer Shawls</w:t>
      </w:r>
    </w:p>
    <w:p w:rsidR="00CB09A7" w:rsidRPr="0029594B" w:rsidRDefault="00CB09A7" w:rsidP="00D34370">
      <w:pPr>
        <w:rPr>
          <w:color w:val="000000"/>
        </w:rPr>
      </w:pPr>
      <w:r>
        <w:rPr>
          <w:color w:val="000000"/>
        </w:rPr>
        <w:t>“Essentials Pantry” coordinator</w:t>
      </w:r>
      <w:r>
        <w:rPr>
          <w:color w:val="000000"/>
        </w:rPr>
        <w:tab/>
        <w:t>Photo Directory Coordinator</w:t>
      </w:r>
    </w:p>
    <w:p w:rsidR="00CB09A7" w:rsidRDefault="00CB09A7" w:rsidP="006811C0">
      <w:pPr>
        <w:rPr>
          <w:color w:val="000000"/>
        </w:rPr>
      </w:pPr>
    </w:p>
    <w:p w:rsidR="00CB09A7" w:rsidRPr="0029594B" w:rsidRDefault="00CB09A7" w:rsidP="006811C0">
      <w:pPr>
        <w:rPr>
          <w:color w:val="000000"/>
        </w:rPr>
      </w:pPr>
    </w:p>
    <w:p w:rsidR="00CB09A7" w:rsidRPr="0029594B" w:rsidRDefault="00CB09A7" w:rsidP="000853CA">
      <w:pPr>
        <w:jc w:val="both"/>
        <w:rPr>
          <w:bCs/>
          <w:i/>
        </w:rPr>
      </w:pPr>
    </w:p>
    <w:sectPr w:rsidR="00CB09A7" w:rsidRPr="0029594B" w:rsidSect="00C17078">
      <w:pgSz w:w="7920" w:h="12240" w:orient="landscape" w:code="1"/>
      <w:pgMar w:top="180" w:right="72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12D5B"/>
    <w:multiLevelType w:val="hybridMultilevel"/>
    <w:tmpl w:val="5F5A7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3"/>
    <w:rsid w:val="00014B03"/>
    <w:rsid w:val="00022C4C"/>
    <w:rsid w:val="00024B4D"/>
    <w:rsid w:val="00025981"/>
    <w:rsid w:val="00026B1B"/>
    <w:rsid w:val="00027690"/>
    <w:rsid w:val="000455B6"/>
    <w:rsid w:val="00047A01"/>
    <w:rsid w:val="00053B17"/>
    <w:rsid w:val="00055CC0"/>
    <w:rsid w:val="00062302"/>
    <w:rsid w:val="00064C3B"/>
    <w:rsid w:val="000676DA"/>
    <w:rsid w:val="000736C6"/>
    <w:rsid w:val="00083B34"/>
    <w:rsid w:val="000853CA"/>
    <w:rsid w:val="000857C8"/>
    <w:rsid w:val="0009062B"/>
    <w:rsid w:val="000A6F6B"/>
    <w:rsid w:val="000B65A9"/>
    <w:rsid w:val="000C6A08"/>
    <w:rsid w:val="000C7C3C"/>
    <w:rsid w:val="000D720E"/>
    <w:rsid w:val="000D7385"/>
    <w:rsid w:val="000E408C"/>
    <w:rsid w:val="000F2728"/>
    <w:rsid w:val="000F46AE"/>
    <w:rsid w:val="000F50F5"/>
    <w:rsid w:val="00101809"/>
    <w:rsid w:val="00103A16"/>
    <w:rsid w:val="00112006"/>
    <w:rsid w:val="00114DD6"/>
    <w:rsid w:val="001211E5"/>
    <w:rsid w:val="001272A5"/>
    <w:rsid w:val="00136D48"/>
    <w:rsid w:val="0014571B"/>
    <w:rsid w:val="001457EF"/>
    <w:rsid w:val="001500D9"/>
    <w:rsid w:val="0015755B"/>
    <w:rsid w:val="00162291"/>
    <w:rsid w:val="00162887"/>
    <w:rsid w:val="00171C96"/>
    <w:rsid w:val="001744CC"/>
    <w:rsid w:val="00174D7D"/>
    <w:rsid w:val="00192B4D"/>
    <w:rsid w:val="00194227"/>
    <w:rsid w:val="001958B7"/>
    <w:rsid w:val="0019781B"/>
    <w:rsid w:val="001B0C45"/>
    <w:rsid w:val="001B41BA"/>
    <w:rsid w:val="001B4B7F"/>
    <w:rsid w:val="001C467B"/>
    <w:rsid w:val="001C4C80"/>
    <w:rsid w:val="001C4E52"/>
    <w:rsid w:val="001C5BD0"/>
    <w:rsid w:val="001C7D9C"/>
    <w:rsid w:val="001D1D55"/>
    <w:rsid w:val="001D246C"/>
    <w:rsid w:val="001D47C1"/>
    <w:rsid w:val="001D6B31"/>
    <w:rsid w:val="001F15D8"/>
    <w:rsid w:val="001F2550"/>
    <w:rsid w:val="001F6688"/>
    <w:rsid w:val="00202496"/>
    <w:rsid w:val="00207DD5"/>
    <w:rsid w:val="00224BAE"/>
    <w:rsid w:val="0022535B"/>
    <w:rsid w:val="002264BE"/>
    <w:rsid w:val="00237CFE"/>
    <w:rsid w:val="00241720"/>
    <w:rsid w:val="00242C06"/>
    <w:rsid w:val="00253242"/>
    <w:rsid w:val="002568DC"/>
    <w:rsid w:val="00260C19"/>
    <w:rsid w:val="00260DEB"/>
    <w:rsid w:val="002650FD"/>
    <w:rsid w:val="00270729"/>
    <w:rsid w:val="00273DA1"/>
    <w:rsid w:val="002834F9"/>
    <w:rsid w:val="00284BA3"/>
    <w:rsid w:val="00285CF3"/>
    <w:rsid w:val="00295948"/>
    <w:rsid w:val="0029594B"/>
    <w:rsid w:val="0029741C"/>
    <w:rsid w:val="002A3489"/>
    <w:rsid w:val="002A6F34"/>
    <w:rsid w:val="002B227C"/>
    <w:rsid w:val="002C0CB3"/>
    <w:rsid w:val="002C1E64"/>
    <w:rsid w:val="002D117D"/>
    <w:rsid w:val="002D7D30"/>
    <w:rsid w:val="002E35A0"/>
    <w:rsid w:val="002E5A9B"/>
    <w:rsid w:val="002F0B70"/>
    <w:rsid w:val="002F135A"/>
    <w:rsid w:val="002F64E7"/>
    <w:rsid w:val="0030085A"/>
    <w:rsid w:val="0030157F"/>
    <w:rsid w:val="00302E3E"/>
    <w:rsid w:val="00305AE4"/>
    <w:rsid w:val="003131B5"/>
    <w:rsid w:val="0031739E"/>
    <w:rsid w:val="0031753B"/>
    <w:rsid w:val="003226F7"/>
    <w:rsid w:val="0032519C"/>
    <w:rsid w:val="0033718F"/>
    <w:rsid w:val="00347002"/>
    <w:rsid w:val="003471AB"/>
    <w:rsid w:val="00352825"/>
    <w:rsid w:val="0035367E"/>
    <w:rsid w:val="00353E55"/>
    <w:rsid w:val="003574BD"/>
    <w:rsid w:val="00363887"/>
    <w:rsid w:val="003654CB"/>
    <w:rsid w:val="00380A90"/>
    <w:rsid w:val="00382F94"/>
    <w:rsid w:val="003872CD"/>
    <w:rsid w:val="003912AC"/>
    <w:rsid w:val="00394204"/>
    <w:rsid w:val="003949D0"/>
    <w:rsid w:val="003A492E"/>
    <w:rsid w:val="003B0F3F"/>
    <w:rsid w:val="003B4FAE"/>
    <w:rsid w:val="003B5848"/>
    <w:rsid w:val="003C3261"/>
    <w:rsid w:val="003C6581"/>
    <w:rsid w:val="003D03CF"/>
    <w:rsid w:val="003D333B"/>
    <w:rsid w:val="003D4378"/>
    <w:rsid w:val="003F2C94"/>
    <w:rsid w:val="003F4FDF"/>
    <w:rsid w:val="003F5E4C"/>
    <w:rsid w:val="00402EFE"/>
    <w:rsid w:val="004260C4"/>
    <w:rsid w:val="00442421"/>
    <w:rsid w:val="00443CE4"/>
    <w:rsid w:val="004479D1"/>
    <w:rsid w:val="00450A93"/>
    <w:rsid w:val="00460CE6"/>
    <w:rsid w:val="004730B0"/>
    <w:rsid w:val="004741E8"/>
    <w:rsid w:val="00483B8C"/>
    <w:rsid w:val="004904A9"/>
    <w:rsid w:val="00493620"/>
    <w:rsid w:val="00495FAF"/>
    <w:rsid w:val="004A0A53"/>
    <w:rsid w:val="004B418C"/>
    <w:rsid w:val="004B639E"/>
    <w:rsid w:val="004B6483"/>
    <w:rsid w:val="004C37BC"/>
    <w:rsid w:val="004C4DB6"/>
    <w:rsid w:val="004D193A"/>
    <w:rsid w:val="004D78F1"/>
    <w:rsid w:val="004E1A9D"/>
    <w:rsid w:val="004E2F20"/>
    <w:rsid w:val="004E6D80"/>
    <w:rsid w:val="004F3272"/>
    <w:rsid w:val="00503402"/>
    <w:rsid w:val="0050398E"/>
    <w:rsid w:val="0050406C"/>
    <w:rsid w:val="00507D8D"/>
    <w:rsid w:val="00530159"/>
    <w:rsid w:val="00531B51"/>
    <w:rsid w:val="00533548"/>
    <w:rsid w:val="005338A8"/>
    <w:rsid w:val="00535503"/>
    <w:rsid w:val="005433CF"/>
    <w:rsid w:val="00543794"/>
    <w:rsid w:val="00543AC0"/>
    <w:rsid w:val="0054507D"/>
    <w:rsid w:val="00546257"/>
    <w:rsid w:val="00573F94"/>
    <w:rsid w:val="00581101"/>
    <w:rsid w:val="005812D8"/>
    <w:rsid w:val="00582700"/>
    <w:rsid w:val="0059376F"/>
    <w:rsid w:val="005A1D7B"/>
    <w:rsid w:val="005A252D"/>
    <w:rsid w:val="005A6A1A"/>
    <w:rsid w:val="005B612A"/>
    <w:rsid w:val="005C0893"/>
    <w:rsid w:val="005C0F6E"/>
    <w:rsid w:val="005D3FDC"/>
    <w:rsid w:val="005E4CA4"/>
    <w:rsid w:val="005F3866"/>
    <w:rsid w:val="00604270"/>
    <w:rsid w:val="00611EDA"/>
    <w:rsid w:val="00614BE0"/>
    <w:rsid w:val="00627B9F"/>
    <w:rsid w:val="00634340"/>
    <w:rsid w:val="00665A4A"/>
    <w:rsid w:val="006664C8"/>
    <w:rsid w:val="006665B9"/>
    <w:rsid w:val="00666801"/>
    <w:rsid w:val="006677FF"/>
    <w:rsid w:val="0067451B"/>
    <w:rsid w:val="006811C0"/>
    <w:rsid w:val="006A1E80"/>
    <w:rsid w:val="006A5505"/>
    <w:rsid w:val="006A5560"/>
    <w:rsid w:val="006A74D1"/>
    <w:rsid w:val="006B10F2"/>
    <w:rsid w:val="006B1C7E"/>
    <w:rsid w:val="006C621F"/>
    <w:rsid w:val="006D57B9"/>
    <w:rsid w:val="006D611A"/>
    <w:rsid w:val="006F75F1"/>
    <w:rsid w:val="00702537"/>
    <w:rsid w:val="007067E2"/>
    <w:rsid w:val="00712358"/>
    <w:rsid w:val="007124A0"/>
    <w:rsid w:val="007133B5"/>
    <w:rsid w:val="00716B19"/>
    <w:rsid w:val="00716ED5"/>
    <w:rsid w:val="007236D8"/>
    <w:rsid w:val="00724886"/>
    <w:rsid w:val="007313A8"/>
    <w:rsid w:val="00734C46"/>
    <w:rsid w:val="0075327D"/>
    <w:rsid w:val="0076036A"/>
    <w:rsid w:val="00770FFF"/>
    <w:rsid w:val="00771228"/>
    <w:rsid w:val="00783FE4"/>
    <w:rsid w:val="007A6600"/>
    <w:rsid w:val="007A7C13"/>
    <w:rsid w:val="007B1E8F"/>
    <w:rsid w:val="007C3F53"/>
    <w:rsid w:val="007C4DF6"/>
    <w:rsid w:val="007D16EE"/>
    <w:rsid w:val="007D73A6"/>
    <w:rsid w:val="007D7E1A"/>
    <w:rsid w:val="007E010A"/>
    <w:rsid w:val="007E4974"/>
    <w:rsid w:val="0080127C"/>
    <w:rsid w:val="00804FC7"/>
    <w:rsid w:val="0080521E"/>
    <w:rsid w:val="00826EC3"/>
    <w:rsid w:val="0083098A"/>
    <w:rsid w:val="0083763F"/>
    <w:rsid w:val="00850C2B"/>
    <w:rsid w:val="00851D96"/>
    <w:rsid w:val="00852860"/>
    <w:rsid w:val="00852F81"/>
    <w:rsid w:val="008543BE"/>
    <w:rsid w:val="00862FCC"/>
    <w:rsid w:val="008735D0"/>
    <w:rsid w:val="008746AF"/>
    <w:rsid w:val="008774F4"/>
    <w:rsid w:val="008820C8"/>
    <w:rsid w:val="008A29C9"/>
    <w:rsid w:val="008A3A4C"/>
    <w:rsid w:val="008B0002"/>
    <w:rsid w:val="008B26AD"/>
    <w:rsid w:val="008C6FD4"/>
    <w:rsid w:val="008D18F8"/>
    <w:rsid w:val="008E0507"/>
    <w:rsid w:val="008E740D"/>
    <w:rsid w:val="009040BC"/>
    <w:rsid w:val="009176C9"/>
    <w:rsid w:val="0092031E"/>
    <w:rsid w:val="00925C2F"/>
    <w:rsid w:val="0096593B"/>
    <w:rsid w:val="00972782"/>
    <w:rsid w:val="009727F0"/>
    <w:rsid w:val="009816CF"/>
    <w:rsid w:val="009838F3"/>
    <w:rsid w:val="00985D98"/>
    <w:rsid w:val="00986574"/>
    <w:rsid w:val="009A50CE"/>
    <w:rsid w:val="009B2F03"/>
    <w:rsid w:val="009C0EDD"/>
    <w:rsid w:val="009C5C72"/>
    <w:rsid w:val="009D01B2"/>
    <w:rsid w:val="009D35F2"/>
    <w:rsid w:val="009D3C25"/>
    <w:rsid w:val="009F217C"/>
    <w:rsid w:val="009F3DC9"/>
    <w:rsid w:val="009F4AB2"/>
    <w:rsid w:val="00A06DFD"/>
    <w:rsid w:val="00A123E2"/>
    <w:rsid w:val="00A133E0"/>
    <w:rsid w:val="00A41503"/>
    <w:rsid w:val="00A5710D"/>
    <w:rsid w:val="00A57D7A"/>
    <w:rsid w:val="00A606CD"/>
    <w:rsid w:val="00A633D9"/>
    <w:rsid w:val="00A75EB1"/>
    <w:rsid w:val="00A91489"/>
    <w:rsid w:val="00A93D51"/>
    <w:rsid w:val="00AA2050"/>
    <w:rsid w:val="00AB7AD4"/>
    <w:rsid w:val="00AC368B"/>
    <w:rsid w:val="00AC4D33"/>
    <w:rsid w:val="00AC682E"/>
    <w:rsid w:val="00AE24E6"/>
    <w:rsid w:val="00AE662D"/>
    <w:rsid w:val="00AE6A5B"/>
    <w:rsid w:val="00AF2F64"/>
    <w:rsid w:val="00B015C1"/>
    <w:rsid w:val="00B15E66"/>
    <w:rsid w:val="00B226F1"/>
    <w:rsid w:val="00B30738"/>
    <w:rsid w:val="00B30799"/>
    <w:rsid w:val="00B338FD"/>
    <w:rsid w:val="00B355E9"/>
    <w:rsid w:val="00B52188"/>
    <w:rsid w:val="00B55A98"/>
    <w:rsid w:val="00B65C70"/>
    <w:rsid w:val="00B713CA"/>
    <w:rsid w:val="00B728C4"/>
    <w:rsid w:val="00B74E00"/>
    <w:rsid w:val="00B85D66"/>
    <w:rsid w:val="00B948EF"/>
    <w:rsid w:val="00BA0D91"/>
    <w:rsid w:val="00BA247D"/>
    <w:rsid w:val="00BA4D17"/>
    <w:rsid w:val="00BA4D18"/>
    <w:rsid w:val="00BB080E"/>
    <w:rsid w:val="00BB20ED"/>
    <w:rsid w:val="00BB302B"/>
    <w:rsid w:val="00BB633D"/>
    <w:rsid w:val="00BB7C50"/>
    <w:rsid w:val="00BD1038"/>
    <w:rsid w:val="00BD4835"/>
    <w:rsid w:val="00BD65B0"/>
    <w:rsid w:val="00BD68F6"/>
    <w:rsid w:val="00BF5A19"/>
    <w:rsid w:val="00BF5D37"/>
    <w:rsid w:val="00C101D1"/>
    <w:rsid w:val="00C10412"/>
    <w:rsid w:val="00C17078"/>
    <w:rsid w:val="00C20BE5"/>
    <w:rsid w:val="00C41C2C"/>
    <w:rsid w:val="00C561E6"/>
    <w:rsid w:val="00C5694C"/>
    <w:rsid w:val="00C602BC"/>
    <w:rsid w:val="00C617C5"/>
    <w:rsid w:val="00C74310"/>
    <w:rsid w:val="00C806B1"/>
    <w:rsid w:val="00C85EDC"/>
    <w:rsid w:val="00CA5279"/>
    <w:rsid w:val="00CB088C"/>
    <w:rsid w:val="00CB09A7"/>
    <w:rsid w:val="00CB58EC"/>
    <w:rsid w:val="00CC16EE"/>
    <w:rsid w:val="00CC4D7B"/>
    <w:rsid w:val="00CD2390"/>
    <w:rsid w:val="00CD2FCB"/>
    <w:rsid w:val="00CD5736"/>
    <w:rsid w:val="00CE7E26"/>
    <w:rsid w:val="00CF18C9"/>
    <w:rsid w:val="00CF38FB"/>
    <w:rsid w:val="00CF5C4B"/>
    <w:rsid w:val="00D022C8"/>
    <w:rsid w:val="00D245B8"/>
    <w:rsid w:val="00D254B3"/>
    <w:rsid w:val="00D34370"/>
    <w:rsid w:val="00D3687D"/>
    <w:rsid w:val="00D53481"/>
    <w:rsid w:val="00D7209D"/>
    <w:rsid w:val="00D721EC"/>
    <w:rsid w:val="00D7624A"/>
    <w:rsid w:val="00D76672"/>
    <w:rsid w:val="00D86B1E"/>
    <w:rsid w:val="00D91533"/>
    <w:rsid w:val="00D934BE"/>
    <w:rsid w:val="00D95F0B"/>
    <w:rsid w:val="00D965A7"/>
    <w:rsid w:val="00DA2881"/>
    <w:rsid w:val="00DA685A"/>
    <w:rsid w:val="00DA770D"/>
    <w:rsid w:val="00DB0A62"/>
    <w:rsid w:val="00DB278A"/>
    <w:rsid w:val="00DC29AC"/>
    <w:rsid w:val="00DD3B65"/>
    <w:rsid w:val="00DD508C"/>
    <w:rsid w:val="00DE19DB"/>
    <w:rsid w:val="00DE7972"/>
    <w:rsid w:val="00DF1198"/>
    <w:rsid w:val="00DF2D90"/>
    <w:rsid w:val="00E000AC"/>
    <w:rsid w:val="00E07A23"/>
    <w:rsid w:val="00E269E7"/>
    <w:rsid w:val="00E329A8"/>
    <w:rsid w:val="00E40207"/>
    <w:rsid w:val="00E439D0"/>
    <w:rsid w:val="00E56803"/>
    <w:rsid w:val="00E57C17"/>
    <w:rsid w:val="00E634E7"/>
    <w:rsid w:val="00E73FFD"/>
    <w:rsid w:val="00E81109"/>
    <w:rsid w:val="00E87B33"/>
    <w:rsid w:val="00E87E0A"/>
    <w:rsid w:val="00E92FF0"/>
    <w:rsid w:val="00E95355"/>
    <w:rsid w:val="00E974D9"/>
    <w:rsid w:val="00EA461D"/>
    <w:rsid w:val="00EA66FE"/>
    <w:rsid w:val="00EB13CB"/>
    <w:rsid w:val="00EC558C"/>
    <w:rsid w:val="00ED1B6D"/>
    <w:rsid w:val="00ED413E"/>
    <w:rsid w:val="00EE08DE"/>
    <w:rsid w:val="00EE170E"/>
    <w:rsid w:val="00EE6F93"/>
    <w:rsid w:val="00EF104F"/>
    <w:rsid w:val="00EF26D3"/>
    <w:rsid w:val="00EF5099"/>
    <w:rsid w:val="00F11607"/>
    <w:rsid w:val="00F160E5"/>
    <w:rsid w:val="00F21E2C"/>
    <w:rsid w:val="00F23878"/>
    <w:rsid w:val="00F24101"/>
    <w:rsid w:val="00F32830"/>
    <w:rsid w:val="00F32B30"/>
    <w:rsid w:val="00F4534B"/>
    <w:rsid w:val="00F51F82"/>
    <w:rsid w:val="00F527F9"/>
    <w:rsid w:val="00F61139"/>
    <w:rsid w:val="00F77907"/>
    <w:rsid w:val="00F85472"/>
    <w:rsid w:val="00F91ADE"/>
    <w:rsid w:val="00F935BC"/>
    <w:rsid w:val="00FB6994"/>
    <w:rsid w:val="00FC402A"/>
    <w:rsid w:val="00FC464D"/>
    <w:rsid w:val="00FC73AD"/>
    <w:rsid w:val="00FD5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41BA"/>
    <w:rPr>
      <w:i/>
      <w:iCs/>
    </w:rPr>
  </w:style>
  <w:style w:type="character" w:customStyle="1" w:styleId="BodyTextChar">
    <w:name w:val="Body Text Char"/>
    <w:basedOn w:val="DefaultParagraphFont"/>
    <w:link w:val="BodyText"/>
    <w:uiPriority w:val="99"/>
    <w:semiHidden/>
    <w:locked/>
    <w:rsid w:val="001744CC"/>
    <w:rPr>
      <w:rFonts w:cs="Times New Roman"/>
      <w:sz w:val="24"/>
      <w:szCs w:val="24"/>
    </w:rPr>
  </w:style>
  <w:style w:type="character" w:customStyle="1" w:styleId="galleria">
    <w:name w:val="galleria"/>
    <w:basedOn w:val="DefaultParagraphFont"/>
    <w:uiPriority w:val="99"/>
    <w:rsid w:val="001B4B7F"/>
    <w:rPr>
      <w:rFonts w:cs="Times New Roman"/>
    </w:rPr>
  </w:style>
  <w:style w:type="paragraph" w:styleId="BalloonText">
    <w:name w:val="Balloon Text"/>
    <w:basedOn w:val="Normal"/>
    <w:link w:val="BalloonTextChar"/>
    <w:uiPriority w:val="99"/>
    <w:rsid w:val="00CF5C4B"/>
    <w:rPr>
      <w:rFonts w:ascii="Tahoma" w:hAnsi="Tahoma"/>
      <w:sz w:val="16"/>
      <w:szCs w:val="16"/>
    </w:rPr>
  </w:style>
  <w:style w:type="character" w:customStyle="1" w:styleId="BalloonTextChar">
    <w:name w:val="Balloon Text Char"/>
    <w:basedOn w:val="DefaultParagraphFont"/>
    <w:link w:val="BalloonText"/>
    <w:uiPriority w:val="99"/>
    <w:locked/>
    <w:rsid w:val="00CF5C4B"/>
    <w:rPr>
      <w:rFonts w:ascii="Tahoma" w:hAnsi="Tahoma" w:cs="Times New Roman"/>
      <w:sz w:val="16"/>
    </w:rPr>
  </w:style>
  <w:style w:type="character" w:styleId="Hyperlink">
    <w:name w:val="Hyperlink"/>
    <w:basedOn w:val="DefaultParagraphFont"/>
    <w:uiPriority w:val="99"/>
    <w:rsid w:val="00852860"/>
    <w:rPr>
      <w:rFonts w:cs="Times New Roman"/>
      <w:color w:val="0000FF"/>
      <w:u w:val="single"/>
    </w:rPr>
  </w:style>
  <w:style w:type="paragraph" w:styleId="NormalWeb">
    <w:name w:val="Normal (Web)"/>
    <w:basedOn w:val="Normal"/>
    <w:uiPriority w:val="99"/>
    <w:rsid w:val="00B30799"/>
    <w:pPr>
      <w:spacing w:before="100" w:beforeAutospacing="1" w:after="100" w:afterAutospacing="1"/>
    </w:pPr>
  </w:style>
  <w:style w:type="paragraph" w:styleId="BodyText3">
    <w:name w:val="Body Text 3"/>
    <w:basedOn w:val="Normal"/>
    <w:link w:val="BodyText3Char"/>
    <w:uiPriority w:val="99"/>
    <w:rsid w:val="00014B03"/>
    <w:pPr>
      <w:spacing w:after="120"/>
    </w:pPr>
    <w:rPr>
      <w:sz w:val="16"/>
      <w:szCs w:val="16"/>
    </w:rPr>
  </w:style>
  <w:style w:type="character" w:customStyle="1" w:styleId="BodyText3Char">
    <w:name w:val="Body Text 3 Char"/>
    <w:basedOn w:val="DefaultParagraphFont"/>
    <w:link w:val="BodyText3"/>
    <w:uiPriority w:val="99"/>
    <w:locked/>
    <w:rsid w:val="00014B03"/>
    <w:rPr>
      <w:rFonts w:cs="Times New Roman"/>
      <w:sz w:val="16"/>
    </w:rPr>
  </w:style>
</w:styles>
</file>

<file path=word/webSettings.xml><?xml version="1.0" encoding="utf-8"?>
<w:webSettings xmlns:r="http://schemas.openxmlformats.org/officeDocument/2006/relationships" xmlns:w="http://schemas.openxmlformats.org/wordprocessingml/2006/main">
  <w:divs>
    <w:div w:id="1289815556">
      <w:marLeft w:val="0"/>
      <w:marRight w:val="0"/>
      <w:marTop w:val="0"/>
      <w:marBottom w:val="0"/>
      <w:divBdr>
        <w:top w:val="none" w:sz="0" w:space="0" w:color="auto"/>
        <w:left w:val="none" w:sz="0" w:space="0" w:color="auto"/>
        <w:bottom w:val="none" w:sz="0" w:space="0" w:color="auto"/>
        <w:right w:val="none" w:sz="0" w:space="0" w:color="auto"/>
      </w:divBdr>
      <w:divsChild>
        <w:div w:id="1289815560">
          <w:marLeft w:val="0"/>
          <w:marRight w:val="0"/>
          <w:marTop w:val="0"/>
          <w:marBottom w:val="0"/>
          <w:divBdr>
            <w:top w:val="none" w:sz="0" w:space="0" w:color="auto"/>
            <w:left w:val="none" w:sz="0" w:space="0" w:color="auto"/>
            <w:bottom w:val="none" w:sz="0" w:space="0" w:color="auto"/>
            <w:right w:val="none" w:sz="0" w:space="0" w:color="auto"/>
          </w:divBdr>
        </w:div>
        <w:div w:id="1289815561">
          <w:marLeft w:val="0"/>
          <w:marRight w:val="0"/>
          <w:marTop w:val="0"/>
          <w:marBottom w:val="0"/>
          <w:divBdr>
            <w:top w:val="none" w:sz="0" w:space="0" w:color="auto"/>
            <w:left w:val="none" w:sz="0" w:space="0" w:color="auto"/>
            <w:bottom w:val="none" w:sz="0" w:space="0" w:color="auto"/>
            <w:right w:val="none" w:sz="0" w:space="0" w:color="auto"/>
          </w:divBdr>
        </w:div>
      </w:divsChild>
    </w:div>
    <w:div w:id="1289815557">
      <w:marLeft w:val="0"/>
      <w:marRight w:val="0"/>
      <w:marTop w:val="0"/>
      <w:marBottom w:val="0"/>
      <w:divBdr>
        <w:top w:val="none" w:sz="0" w:space="0" w:color="auto"/>
        <w:left w:val="none" w:sz="0" w:space="0" w:color="auto"/>
        <w:bottom w:val="none" w:sz="0" w:space="0" w:color="auto"/>
        <w:right w:val="none" w:sz="0" w:space="0" w:color="auto"/>
      </w:divBdr>
      <w:divsChild>
        <w:div w:id="1289815559">
          <w:marLeft w:val="0"/>
          <w:marRight w:val="0"/>
          <w:marTop w:val="0"/>
          <w:marBottom w:val="0"/>
          <w:divBdr>
            <w:top w:val="none" w:sz="0" w:space="0" w:color="auto"/>
            <w:left w:val="none" w:sz="0" w:space="0" w:color="auto"/>
            <w:bottom w:val="none" w:sz="0" w:space="0" w:color="auto"/>
            <w:right w:val="none" w:sz="0" w:space="0" w:color="auto"/>
          </w:divBdr>
        </w:div>
        <w:div w:id="1289815627">
          <w:marLeft w:val="0"/>
          <w:marRight w:val="0"/>
          <w:marTop w:val="0"/>
          <w:marBottom w:val="0"/>
          <w:divBdr>
            <w:top w:val="none" w:sz="0" w:space="0" w:color="auto"/>
            <w:left w:val="none" w:sz="0" w:space="0" w:color="auto"/>
            <w:bottom w:val="none" w:sz="0" w:space="0" w:color="auto"/>
            <w:right w:val="none" w:sz="0" w:space="0" w:color="auto"/>
          </w:divBdr>
        </w:div>
      </w:divsChild>
    </w:div>
    <w:div w:id="1289815562">
      <w:marLeft w:val="0"/>
      <w:marRight w:val="0"/>
      <w:marTop w:val="0"/>
      <w:marBottom w:val="0"/>
      <w:divBdr>
        <w:top w:val="none" w:sz="0" w:space="0" w:color="auto"/>
        <w:left w:val="none" w:sz="0" w:space="0" w:color="auto"/>
        <w:bottom w:val="none" w:sz="0" w:space="0" w:color="auto"/>
        <w:right w:val="none" w:sz="0" w:space="0" w:color="auto"/>
      </w:divBdr>
      <w:divsChild>
        <w:div w:id="1289815564">
          <w:marLeft w:val="0"/>
          <w:marRight w:val="0"/>
          <w:marTop w:val="0"/>
          <w:marBottom w:val="0"/>
          <w:divBdr>
            <w:top w:val="none" w:sz="0" w:space="0" w:color="auto"/>
            <w:left w:val="none" w:sz="0" w:space="0" w:color="auto"/>
            <w:bottom w:val="none" w:sz="0" w:space="0" w:color="auto"/>
            <w:right w:val="none" w:sz="0" w:space="0" w:color="auto"/>
          </w:divBdr>
        </w:div>
      </w:divsChild>
    </w:div>
    <w:div w:id="1289815565">
      <w:marLeft w:val="0"/>
      <w:marRight w:val="0"/>
      <w:marTop w:val="0"/>
      <w:marBottom w:val="0"/>
      <w:divBdr>
        <w:top w:val="none" w:sz="0" w:space="0" w:color="auto"/>
        <w:left w:val="none" w:sz="0" w:space="0" w:color="auto"/>
        <w:bottom w:val="none" w:sz="0" w:space="0" w:color="auto"/>
        <w:right w:val="none" w:sz="0" w:space="0" w:color="auto"/>
      </w:divBdr>
      <w:divsChild>
        <w:div w:id="1289815563">
          <w:marLeft w:val="0"/>
          <w:marRight w:val="0"/>
          <w:marTop w:val="0"/>
          <w:marBottom w:val="0"/>
          <w:divBdr>
            <w:top w:val="none" w:sz="0" w:space="0" w:color="auto"/>
            <w:left w:val="none" w:sz="0" w:space="0" w:color="auto"/>
            <w:bottom w:val="none" w:sz="0" w:space="0" w:color="auto"/>
            <w:right w:val="none" w:sz="0" w:space="0" w:color="auto"/>
          </w:divBdr>
        </w:div>
      </w:divsChild>
    </w:div>
    <w:div w:id="1289815577">
      <w:marLeft w:val="0"/>
      <w:marRight w:val="0"/>
      <w:marTop w:val="0"/>
      <w:marBottom w:val="0"/>
      <w:divBdr>
        <w:top w:val="none" w:sz="0" w:space="0" w:color="auto"/>
        <w:left w:val="none" w:sz="0" w:space="0" w:color="auto"/>
        <w:bottom w:val="none" w:sz="0" w:space="0" w:color="auto"/>
        <w:right w:val="none" w:sz="0" w:space="0" w:color="auto"/>
      </w:divBdr>
      <w:divsChild>
        <w:div w:id="1289815602">
          <w:marLeft w:val="0"/>
          <w:marRight w:val="0"/>
          <w:marTop w:val="0"/>
          <w:marBottom w:val="0"/>
          <w:divBdr>
            <w:top w:val="none" w:sz="0" w:space="0" w:color="auto"/>
            <w:left w:val="none" w:sz="0" w:space="0" w:color="auto"/>
            <w:bottom w:val="none" w:sz="0" w:space="0" w:color="auto"/>
            <w:right w:val="none" w:sz="0" w:space="0" w:color="auto"/>
          </w:divBdr>
        </w:div>
        <w:div w:id="1289815607">
          <w:marLeft w:val="0"/>
          <w:marRight w:val="0"/>
          <w:marTop w:val="0"/>
          <w:marBottom w:val="0"/>
          <w:divBdr>
            <w:top w:val="none" w:sz="0" w:space="0" w:color="auto"/>
            <w:left w:val="none" w:sz="0" w:space="0" w:color="auto"/>
            <w:bottom w:val="none" w:sz="0" w:space="0" w:color="auto"/>
            <w:right w:val="none" w:sz="0" w:space="0" w:color="auto"/>
          </w:divBdr>
        </w:div>
        <w:div w:id="1289815608">
          <w:marLeft w:val="0"/>
          <w:marRight w:val="0"/>
          <w:marTop w:val="0"/>
          <w:marBottom w:val="0"/>
          <w:divBdr>
            <w:top w:val="none" w:sz="0" w:space="0" w:color="auto"/>
            <w:left w:val="none" w:sz="0" w:space="0" w:color="auto"/>
            <w:bottom w:val="none" w:sz="0" w:space="0" w:color="auto"/>
            <w:right w:val="none" w:sz="0" w:space="0" w:color="auto"/>
          </w:divBdr>
        </w:div>
      </w:divsChild>
    </w:div>
    <w:div w:id="1289815581">
      <w:marLeft w:val="0"/>
      <w:marRight w:val="0"/>
      <w:marTop w:val="0"/>
      <w:marBottom w:val="0"/>
      <w:divBdr>
        <w:top w:val="none" w:sz="0" w:space="0" w:color="auto"/>
        <w:left w:val="none" w:sz="0" w:space="0" w:color="auto"/>
        <w:bottom w:val="none" w:sz="0" w:space="0" w:color="auto"/>
        <w:right w:val="none" w:sz="0" w:space="0" w:color="auto"/>
      </w:divBdr>
      <w:divsChild>
        <w:div w:id="1289815579">
          <w:marLeft w:val="0"/>
          <w:marRight w:val="0"/>
          <w:marTop w:val="0"/>
          <w:marBottom w:val="0"/>
          <w:divBdr>
            <w:top w:val="none" w:sz="0" w:space="0" w:color="auto"/>
            <w:left w:val="none" w:sz="0" w:space="0" w:color="auto"/>
            <w:bottom w:val="none" w:sz="0" w:space="0" w:color="auto"/>
            <w:right w:val="none" w:sz="0" w:space="0" w:color="auto"/>
          </w:divBdr>
          <w:divsChild>
            <w:div w:id="1289815604">
              <w:marLeft w:val="0"/>
              <w:marRight w:val="0"/>
              <w:marTop w:val="0"/>
              <w:marBottom w:val="0"/>
              <w:divBdr>
                <w:top w:val="none" w:sz="0" w:space="0" w:color="auto"/>
                <w:left w:val="none" w:sz="0" w:space="0" w:color="auto"/>
                <w:bottom w:val="none" w:sz="0" w:space="0" w:color="auto"/>
                <w:right w:val="none" w:sz="0" w:space="0" w:color="auto"/>
              </w:divBdr>
              <w:divsChild>
                <w:div w:id="1289815582">
                  <w:marLeft w:val="0"/>
                  <w:marRight w:val="0"/>
                  <w:marTop w:val="0"/>
                  <w:marBottom w:val="0"/>
                  <w:divBdr>
                    <w:top w:val="none" w:sz="0" w:space="0" w:color="auto"/>
                    <w:left w:val="none" w:sz="0" w:space="0" w:color="auto"/>
                    <w:bottom w:val="none" w:sz="0" w:space="0" w:color="auto"/>
                    <w:right w:val="none" w:sz="0" w:space="0" w:color="auto"/>
                  </w:divBdr>
                  <w:divsChild>
                    <w:div w:id="128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5584">
      <w:marLeft w:val="0"/>
      <w:marRight w:val="0"/>
      <w:marTop w:val="0"/>
      <w:marBottom w:val="0"/>
      <w:divBdr>
        <w:top w:val="none" w:sz="0" w:space="0" w:color="auto"/>
        <w:left w:val="none" w:sz="0" w:space="0" w:color="auto"/>
        <w:bottom w:val="none" w:sz="0" w:space="0" w:color="auto"/>
        <w:right w:val="none" w:sz="0" w:space="0" w:color="auto"/>
      </w:divBdr>
      <w:divsChild>
        <w:div w:id="1289815586">
          <w:marLeft w:val="0"/>
          <w:marRight w:val="0"/>
          <w:marTop w:val="0"/>
          <w:marBottom w:val="0"/>
          <w:divBdr>
            <w:top w:val="none" w:sz="0" w:space="0" w:color="auto"/>
            <w:left w:val="none" w:sz="0" w:space="0" w:color="auto"/>
            <w:bottom w:val="none" w:sz="0" w:space="0" w:color="auto"/>
            <w:right w:val="none" w:sz="0" w:space="0" w:color="auto"/>
          </w:divBdr>
        </w:div>
        <w:div w:id="1289815594">
          <w:marLeft w:val="0"/>
          <w:marRight w:val="0"/>
          <w:marTop w:val="0"/>
          <w:marBottom w:val="0"/>
          <w:divBdr>
            <w:top w:val="none" w:sz="0" w:space="0" w:color="auto"/>
            <w:left w:val="none" w:sz="0" w:space="0" w:color="auto"/>
            <w:bottom w:val="none" w:sz="0" w:space="0" w:color="auto"/>
            <w:right w:val="none" w:sz="0" w:space="0" w:color="auto"/>
          </w:divBdr>
        </w:div>
        <w:div w:id="1289815598">
          <w:marLeft w:val="0"/>
          <w:marRight w:val="0"/>
          <w:marTop w:val="0"/>
          <w:marBottom w:val="0"/>
          <w:divBdr>
            <w:top w:val="none" w:sz="0" w:space="0" w:color="auto"/>
            <w:left w:val="none" w:sz="0" w:space="0" w:color="auto"/>
            <w:bottom w:val="none" w:sz="0" w:space="0" w:color="auto"/>
            <w:right w:val="none" w:sz="0" w:space="0" w:color="auto"/>
          </w:divBdr>
        </w:div>
      </w:divsChild>
    </w:div>
    <w:div w:id="1289815589">
      <w:marLeft w:val="0"/>
      <w:marRight w:val="0"/>
      <w:marTop w:val="0"/>
      <w:marBottom w:val="0"/>
      <w:divBdr>
        <w:top w:val="none" w:sz="0" w:space="0" w:color="auto"/>
        <w:left w:val="none" w:sz="0" w:space="0" w:color="auto"/>
        <w:bottom w:val="none" w:sz="0" w:space="0" w:color="auto"/>
        <w:right w:val="none" w:sz="0" w:space="0" w:color="auto"/>
      </w:divBdr>
      <w:divsChild>
        <w:div w:id="1289815595">
          <w:marLeft w:val="0"/>
          <w:marRight w:val="0"/>
          <w:marTop w:val="0"/>
          <w:marBottom w:val="0"/>
          <w:divBdr>
            <w:top w:val="none" w:sz="0" w:space="0" w:color="auto"/>
            <w:left w:val="none" w:sz="0" w:space="0" w:color="auto"/>
            <w:bottom w:val="none" w:sz="0" w:space="0" w:color="auto"/>
            <w:right w:val="none" w:sz="0" w:space="0" w:color="auto"/>
          </w:divBdr>
          <w:divsChild>
            <w:div w:id="1289815603">
              <w:marLeft w:val="0"/>
              <w:marRight w:val="0"/>
              <w:marTop w:val="0"/>
              <w:marBottom w:val="0"/>
              <w:divBdr>
                <w:top w:val="none" w:sz="0" w:space="0" w:color="auto"/>
                <w:left w:val="none" w:sz="0" w:space="0" w:color="auto"/>
                <w:bottom w:val="none" w:sz="0" w:space="0" w:color="auto"/>
                <w:right w:val="none" w:sz="0" w:space="0" w:color="auto"/>
              </w:divBdr>
              <w:divsChild>
                <w:div w:id="1289815593">
                  <w:marLeft w:val="0"/>
                  <w:marRight w:val="0"/>
                  <w:marTop w:val="0"/>
                  <w:marBottom w:val="0"/>
                  <w:divBdr>
                    <w:top w:val="none" w:sz="0" w:space="0" w:color="auto"/>
                    <w:left w:val="none" w:sz="0" w:space="0" w:color="auto"/>
                    <w:bottom w:val="none" w:sz="0" w:space="0" w:color="auto"/>
                    <w:right w:val="none" w:sz="0" w:space="0" w:color="auto"/>
                  </w:divBdr>
                  <w:divsChild>
                    <w:div w:id="12898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5591">
      <w:marLeft w:val="0"/>
      <w:marRight w:val="0"/>
      <w:marTop w:val="0"/>
      <w:marBottom w:val="0"/>
      <w:divBdr>
        <w:top w:val="none" w:sz="0" w:space="0" w:color="auto"/>
        <w:left w:val="none" w:sz="0" w:space="0" w:color="auto"/>
        <w:bottom w:val="none" w:sz="0" w:space="0" w:color="auto"/>
        <w:right w:val="none" w:sz="0" w:space="0" w:color="auto"/>
      </w:divBdr>
      <w:divsChild>
        <w:div w:id="1289815587">
          <w:marLeft w:val="0"/>
          <w:marRight w:val="0"/>
          <w:marTop w:val="0"/>
          <w:marBottom w:val="0"/>
          <w:divBdr>
            <w:top w:val="none" w:sz="0" w:space="0" w:color="auto"/>
            <w:left w:val="none" w:sz="0" w:space="0" w:color="auto"/>
            <w:bottom w:val="none" w:sz="0" w:space="0" w:color="auto"/>
            <w:right w:val="none" w:sz="0" w:space="0" w:color="auto"/>
          </w:divBdr>
        </w:div>
        <w:div w:id="1289815592">
          <w:marLeft w:val="0"/>
          <w:marRight w:val="0"/>
          <w:marTop w:val="0"/>
          <w:marBottom w:val="0"/>
          <w:divBdr>
            <w:top w:val="none" w:sz="0" w:space="0" w:color="auto"/>
            <w:left w:val="none" w:sz="0" w:space="0" w:color="auto"/>
            <w:bottom w:val="none" w:sz="0" w:space="0" w:color="auto"/>
            <w:right w:val="none" w:sz="0" w:space="0" w:color="auto"/>
          </w:divBdr>
        </w:div>
        <w:div w:id="1289815597">
          <w:marLeft w:val="0"/>
          <w:marRight w:val="0"/>
          <w:marTop w:val="0"/>
          <w:marBottom w:val="0"/>
          <w:divBdr>
            <w:top w:val="none" w:sz="0" w:space="0" w:color="auto"/>
            <w:left w:val="none" w:sz="0" w:space="0" w:color="auto"/>
            <w:bottom w:val="none" w:sz="0" w:space="0" w:color="auto"/>
            <w:right w:val="none" w:sz="0" w:space="0" w:color="auto"/>
          </w:divBdr>
        </w:div>
        <w:div w:id="1289815605">
          <w:marLeft w:val="0"/>
          <w:marRight w:val="0"/>
          <w:marTop w:val="0"/>
          <w:marBottom w:val="0"/>
          <w:divBdr>
            <w:top w:val="none" w:sz="0" w:space="0" w:color="auto"/>
            <w:left w:val="none" w:sz="0" w:space="0" w:color="auto"/>
            <w:bottom w:val="none" w:sz="0" w:space="0" w:color="auto"/>
            <w:right w:val="none" w:sz="0" w:space="0" w:color="auto"/>
          </w:divBdr>
        </w:div>
        <w:div w:id="1289815610">
          <w:marLeft w:val="0"/>
          <w:marRight w:val="0"/>
          <w:marTop w:val="0"/>
          <w:marBottom w:val="0"/>
          <w:divBdr>
            <w:top w:val="none" w:sz="0" w:space="0" w:color="auto"/>
            <w:left w:val="none" w:sz="0" w:space="0" w:color="auto"/>
            <w:bottom w:val="none" w:sz="0" w:space="0" w:color="auto"/>
            <w:right w:val="none" w:sz="0" w:space="0" w:color="auto"/>
          </w:divBdr>
        </w:div>
      </w:divsChild>
    </w:div>
    <w:div w:id="1289815596">
      <w:marLeft w:val="0"/>
      <w:marRight w:val="0"/>
      <w:marTop w:val="0"/>
      <w:marBottom w:val="0"/>
      <w:divBdr>
        <w:top w:val="none" w:sz="0" w:space="0" w:color="auto"/>
        <w:left w:val="none" w:sz="0" w:space="0" w:color="auto"/>
        <w:bottom w:val="none" w:sz="0" w:space="0" w:color="auto"/>
        <w:right w:val="none" w:sz="0" w:space="0" w:color="auto"/>
      </w:divBdr>
      <w:divsChild>
        <w:div w:id="1289815574">
          <w:marLeft w:val="0"/>
          <w:marRight w:val="0"/>
          <w:marTop w:val="0"/>
          <w:marBottom w:val="0"/>
          <w:divBdr>
            <w:top w:val="none" w:sz="0" w:space="0" w:color="auto"/>
            <w:left w:val="none" w:sz="0" w:space="0" w:color="auto"/>
            <w:bottom w:val="none" w:sz="0" w:space="0" w:color="auto"/>
            <w:right w:val="none" w:sz="0" w:space="0" w:color="auto"/>
          </w:divBdr>
        </w:div>
        <w:div w:id="1289815576">
          <w:marLeft w:val="0"/>
          <w:marRight w:val="0"/>
          <w:marTop w:val="0"/>
          <w:marBottom w:val="0"/>
          <w:divBdr>
            <w:top w:val="none" w:sz="0" w:space="0" w:color="auto"/>
            <w:left w:val="none" w:sz="0" w:space="0" w:color="auto"/>
            <w:bottom w:val="none" w:sz="0" w:space="0" w:color="auto"/>
            <w:right w:val="none" w:sz="0" w:space="0" w:color="auto"/>
          </w:divBdr>
        </w:div>
        <w:div w:id="1289815599">
          <w:marLeft w:val="0"/>
          <w:marRight w:val="0"/>
          <w:marTop w:val="0"/>
          <w:marBottom w:val="0"/>
          <w:divBdr>
            <w:top w:val="none" w:sz="0" w:space="0" w:color="auto"/>
            <w:left w:val="none" w:sz="0" w:space="0" w:color="auto"/>
            <w:bottom w:val="none" w:sz="0" w:space="0" w:color="auto"/>
            <w:right w:val="none" w:sz="0" w:space="0" w:color="auto"/>
          </w:divBdr>
        </w:div>
      </w:divsChild>
    </w:div>
    <w:div w:id="1289815601">
      <w:marLeft w:val="0"/>
      <w:marRight w:val="0"/>
      <w:marTop w:val="0"/>
      <w:marBottom w:val="0"/>
      <w:divBdr>
        <w:top w:val="none" w:sz="0" w:space="0" w:color="auto"/>
        <w:left w:val="none" w:sz="0" w:space="0" w:color="auto"/>
        <w:bottom w:val="none" w:sz="0" w:space="0" w:color="auto"/>
        <w:right w:val="none" w:sz="0" w:space="0" w:color="auto"/>
      </w:divBdr>
      <w:divsChild>
        <w:div w:id="1289815578">
          <w:marLeft w:val="0"/>
          <w:marRight w:val="0"/>
          <w:marTop w:val="0"/>
          <w:marBottom w:val="0"/>
          <w:divBdr>
            <w:top w:val="none" w:sz="0" w:space="0" w:color="auto"/>
            <w:left w:val="none" w:sz="0" w:space="0" w:color="auto"/>
            <w:bottom w:val="none" w:sz="0" w:space="0" w:color="auto"/>
            <w:right w:val="none" w:sz="0" w:space="0" w:color="auto"/>
          </w:divBdr>
          <w:divsChild>
            <w:div w:id="1289815600">
              <w:marLeft w:val="0"/>
              <w:marRight w:val="0"/>
              <w:marTop w:val="0"/>
              <w:marBottom w:val="0"/>
              <w:divBdr>
                <w:top w:val="none" w:sz="0" w:space="0" w:color="auto"/>
                <w:left w:val="none" w:sz="0" w:space="0" w:color="auto"/>
                <w:bottom w:val="none" w:sz="0" w:space="0" w:color="auto"/>
                <w:right w:val="none" w:sz="0" w:space="0" w:color="auto"/>
              </w:divBdr>
              <w:divsChild>
                <w:div w:id="1289815580">
                  <w:marLeft w:val="0"/>
                  <w:marRight w:val="0"/>
                  <w:marTop w:val="0"/>
                  <w:marBottom w:val="0"/>
                  <w:divBdr>
                    <w:top w:val="none" w:sz="0" w:space="0" w:color="auto"/>
                    <w:left w:val="none" w:sz="0" w:space="0" w:color="auto"/>
                    <w:bottom w:val="none" w:sz="0" w:space="0" w:color="auto"/>
                    <w:right w:val="none" w:sz="0" w:space="0" w:color="auto"/>
                  </w:divBdr>
                  <w:divsChild>
                    <w:div w:id="1289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5613">
      <w:marLeft w:val="0"/>
      <w:marRight w:val="0"/>
      <w:marTop w:val="0"/>
      <w:marBottom w:val="0"/>
      <w:divBdr>
        <w:top w:val="none" w:sz="0" w:space="0" w:color="auto"/>
        <w:left w:val="none" w:sz="0" w:space="0" w:color="auto"/>
        <w:bottom w:val="none" w:sz="0" w:space="0" w:color="auto"/>
        <w:right w:val="none" w:sz="0" w:space="0" w:color="auto"/>
      </w:divBdr>
      <w:divsChild>
        <w:div w:id="1289815583">
          <w:marLeft w:val="0"/>
          <w:marRight w:val="0"/>
          <w:marTop w:val="0"/>
          <w:marBottom w:val="0"/>
          <w:divBdr>
            <w:top w:val="none" w:sz="0" w:space="0" w:color="auto"/>
            <w:left w:val="none" w:sz="0" w:space="0" w:color="auto"/>
            <w:bottom w:val="none" w:sz="0" w:space="0" w:color="auto"/>
            <w:right w:val="none" w:sz="0" w:space="0" w:color="auto"/>
          </w:divBdr>
          <w:divsChild>
            <w:div w:id="1289815572">
              <w:marLeft w:val="0"/>
              <w:marRight w:val="0"/>
              <w:marTop w:val="0"/>
              <w:marBottom w:val="0"/>
              <w:divBdr>
                <w:top w:val="none" w:sz="0" w:space="0" w:color="auto"/>
                <w:left w:val="none" w:sz="0" w:space="0" w:color="auto"/>
                <w:bottom w:val="none" w:sz="0" w:space="0" w:color="auto"/>
                <w:right w:val="none" w:sz="0" w:space="0" w:color="auto"/>
              </w:divBdr>
            </w:div>
            <w:div w:id="1289815573">
              <w:marLeft w:val="0"/>
              <w:marRight w:val="0"/>
              <w:marTop w:val="0"/>
              <w:marBottom w:val="0"/>
              <w:divBdr>
                <w:top w:val="none" w:sz="0" w:space="0" w:color="auto"/>
                <w:left w:val="none" w:sz="0" w:space="0" w:color="auto"/>
                <w:bottom w:val="none" w:sz="0" w:space="0" w:color="auto"/>
                <w:right w:val="none" w:sz="0" w:space="0" w:color="auto"/>
              </w:divBdr>
            </w:div>
            <w:div w:id="1289815575">
              <w:marLeft w:val="0"/>
              <w:marRight w:val="0"/>
              <w:marTop w:val="0"/>
              <w:marBottom w:val="0"/>
              <w:divBdr>
                <w:top w:val="none" w:sz="0" w:space="0" w:color="auto"/>
                <w:left w:val="none" w:sz="0" w:space="0" w:color="auto"/>
                <w:bottom w:val="none" w:sz="0" w:space="0" w:color="auto"/>
                <w:right w:val="none" w:sz="0" w:space="0" w:color="auto"/>
              </w:divBdr>
            </w:div>
            <w:div w:id="1289815588">
              <w:marLeft w:val="0"/>
              <w:marRight w:val="0"/>
              <w:marTop w:val="0"/>
              <w:marBottom w:val="0"/>
              <w:divBdr>
                <w:top w:val="none" w:sz="0" w:space="0" w:color="auto"/>
                <w:left w:val="none" w:sz="0" w:space="0" w:color="auto"/>
                <w:bottom w:val="none" w:sz="0" w:space="0" w:color="auto"/>
                <w:right w:val="none" w:sz="0" w:space="0" w:color="auto"/>
              </w:divBdr>
            </w:div>
            <w:div w:id="1289815606">
              <w:marLeft w:val="0"/>
              <w:marRight w:val="0"/>
              <w:marTop w:val="0"/>
              <w:marBottom w:val="0"/>
              <w:divBdr>
                <w:top w:val="none" w:sz="0" w:space="0" w:color="auto"/>
                <w:left w:val="none" w:sz="0" w:space="0" w:color="auto"/>
                <w:bottom w:val="none" w:sz="0" w:space="0" w:color="auto"/>
                <w:right w:val="none" w:sz="0" w:space="0" w:color="auto"/>
              </w:divBdr>
            </w:div>
            <w:div w:id="1289815609">
              <w:marLeft w:val="0"/>
              <w:marRight w:val="0"/>
              <w:marTop w:val="0"/>
              <w:marBottom w:val="0"/>
              <w:divBdr>
                <w:top w:val="none" w:sz="0" w:space="0" w:color="auto"/>
                <w:left w:val="none" w:sz="0" w:space="0" w:color="auto"/>
                <w:bottom w:val="none" w:sz="0" w:space="0" w:color="auto"/>
                <w:right w:val="none" w:sz="0" w:space="0" w:color="auto"/>
              </w:divBdr>
            </w:div>
            <w:div w:id="12898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5614">
      <w:marLeft w:val="0"/>
      <w:marRight w:val="0"/>
      <w:marTop w:val="0"/>
      <w:marBottom w:val="0"/>
      <w:divBdr>
        <w:top w:val="none" w:sz="0" w:space="0" w:color="auto"/>
        <w:left w:val="none" w:sz="0" w:space="0" w:color="auto"/>
        <w:bottom w:val="none" w:sz="0" w:space="0" w:color="auto"/>
        <w:right w:val="none" w:sz="0" w:space="0" w:color="auto"/>
      </w:divBdr>
    </w:div>
    <w:div w:id="1289815615">
      <w:marLeft w:val="0"/>
      <w:marRight w:val="0"/>
      <w:marTop w:val="0"/>
      <w:marBottom w:val="0"/>
      <w:divBdr>
        <w:top w:val="none" w:sz="0" w:space="0" w:color="auto"/>
        <w:left w:val="none" w:sz="0" w:space="0" w:color="auto"/>
        <w:bottom w:val="none" w:sz="0" w:space="0" w:color="auto"/>
        <w:right w:val="none" w:sz="0" w:space="0" w:color="auto"/>
      </w:divBdr>
    </w:div>
    <w:div w:id="1289815620">
      <w:marLeft w:val="0"/>
      <w:marRight w:val="0"/>
      <w:marTop w:val="0"/>
      <w:marBottom w:val="0"/>
      <w:divBdr>
        <w:top w:val="none" w:sz="0" w:space="0" w:color="auto"/>
        <w:left w:val="none" w:sz="0" w:space="0" w:color="auto"/>
        <w:bottom w:val="none" w:sz="0" w:space="0" w:color="auto"/>
        <w:right w:val="none" w:sz="0" w:space="0" w:color="auto"/>
      </w:divBdr>
      <w:divsChild>
        <w:div w:id="1289815566">
          <w:marLeft w:val="0"/>
          <w:marRight w:val="0"/>
          <w:marTop w:val="0"/>
          <w:marBottom w:val="0"/>
          <w:divBdr>
            <w:top w:val="none" w:sz="0" w:space="0" w:color="auto"/>
            <w:left w:val="none" w:sz="0" w:space="0" w:color="auto"/>
            <w:bottom w:val="none" w:sz="0" w:space="0" w:color="auto"/>
            <w:right w:val="none" w:sz="0" w:space="0" w:color="auto"/>
          </w:divBdr>
        </w:div>
        <w:div w:id="1289815567">
          <w:marLeft w:val="0"/>
          <w:marRight w:val="0"/>
          <w:marTop w:val="0"/>
          <w:marBottom w:val="0"/>
          <w:divBdr>
            <w:top w:val="none" w:sz="0" w:space="0" w:color="auto"/>
            <w:left w:val="none" w:sz="0" w:space="0" w:color="auto"/>
            <w:bottom w:val="none" w:sz="0" w:space="0" w:color="auto"/>
            <w:right w:val="none" w:sz="0" w:space="0" w:color="auto"/>
          </w:divBdr>
        </w:div>
        <w:div w:id="1289815568">
          <w:marLeft w:val="0"/>
          <w:marRight w:val="0"/>
          <w:marTop w:val="0"/>
          <w:marBottom w:val="0"/>
          <w:divBdr>
            <w:top w:val="none" w:sz="0" w:space="0" w:color="auto"/>
            <w:left w:val="none" w:sz="0" w:space="0" w:color="auto"/>
            <w:bottom w:val="none" w:sz="0" w:space="0" w:color="auto"/>
            <w:right w:val="none" w:sz="0" w:space="0" w:color="auto"/>
          </w:divBdr>
        </w:div>
        <w:div w:id="1289815569">
          <w:marLeft w:val="0"/>
          <w:marRight w:val="0"/>
          <w:marTop w:val="0"/>
          <w:marBottom w:val="0"/>
          <w:divBdr>
            <w:top w:val="none" w:sz="0" w:space="0" w:color="auto"/>
            <w:left w:val="none" w:sz="0" w:space="0" w:color="auto"/>
            <w:bottom w:val="none" w:sz="0" w:space="0" w:color="auto"/>
            <w:right w:val="none" w:sz="0" w:space="0" w:color="auto"/>
          </w:divBdr>
        </w:div>
        <w:div w:id="1289815570">
          <w:marLeft w:val="0"/>
          <w:marRight w:val="0"/>
          <w:marTop w:val="0"/>
          <w:marBottom w:val="0"/>
          <w:divBdr>
            <w:top w:val="none" w:sz="0" w:space="0" w:color="auto"/>
            <w:left w:val="none" w:sz="0" w:space="0" w:color="auto"/>
            <w:bottom w:val="none" w:sz="0" w:space="0" w:color="auto"/>
            <w:right w:val="none" w:sz="0" w:space="0" w:color="auto"/>
          </w:divBdr>
        </w:div>
        <w:div w:id="1289815571">
          <w:marLeft w:val="0"/>
          <w:marRight w:val="0"/>
          <w:marTop w:val="0"/>
          <w:marBottom w:val="0"/>
          <w:divBdr>
            <w:top w:val="none" w:sz="0" w:space="0" w:color="auto"/>
            <w:left w:val="none" w:sz="0" w:space="0" w:color="auto"/>
            <w:bottom w:val="none" w:sz="0" w:space="0" w:color="auto"/>
            <w:right w:val="none" w:sz="0" w:space="0" w:color="auto"/>
          </w:divBdr>
        </w:div>
        <w:div w:id="1289815616">
          <w:marLeft w:val="0"/>
          <w:marRight w:val="0"/>
          <w:marTop w:val="0"/>
          <w:marBottom w:val="0"/>
          <w:divBdr>
            <w:top w:val="none" w:sz="0" w:space="0" w:color="auto"/>
            <w:left w:val="none" w:sz="0" w:space="0" w:color="auto"/>
            <w:bottom w:val="none" w:sz="0" w:space="0" w:color="auto"/>
            <w:right w:val="none" w:sz="0" w:space="0" w:color="auto"/>
          </w:divBdr>
        </w:div>
        <w:div w:id="1289815617">
          <w:marLeft w:val="0"/>
          <w:marRight w:val="0"/>
          <w:marTop w:val="0"/>
          <w:marBottom w:val="0"/>
          <w:divBdr>
            <w:top w:val="none" w:sz="0" w:space="0" w:color="auto"/>
            <w:left w:val="none" w:sz="0" w:space="0" w:color="auto"/>
            <w:bottom w:val="none" w:sz="0" w:space="0" w:color="auto"/>
            <w:right w:val="none" w:sz="0" w:space="0" w:color="auto"/>
          </w:divBdr>
        </w:div>
        <w:div w:id="1289815618">
          <w:marLeft w:val="0"/>
          <w:marRight w:val="0"/>
          <w:marTop w:val="0"/>
          <w:marBottom w:val="0"/>
          <w:divBdr>
            <w:top w:val="none" w:sz="0" w:space="0" w:color="auto"/>
            <w:left w:val="none" w:sz="0" w:space="0" w:color="auto"/>
            <w:bottom w:val="none" w:sz="0" w:space="0" w:color="auto"/>
            <w:right w:val="none" w:sz="0" w:space="0" w:color="auto"/>
          </w:divBdr>
        </w:div>
        <w:div w:id="1289815619">
          <w:marLeft w:val="0"/>
          <w:marRight w:val="0"/>
          <w:marTop w:val="0"/>
          <w:marBottom w:val="0"/>
          <w:divBdr>
            <w:top w:val="none" w:sz="0" w:space="0" w:color="auto"/>
            <w:left w:val="none" w:sz="0" w:space="0" w:color="auto"/>
            <w:bottom w:val="none" w:sz="0" w:space="0" w:color="auto"/>
            <w:right w:val="none" w:sz="0" w:space="0" w:color="auto"/>
          </w:divBdr>
        </w:div>
        <w:div w:id="1289815621">
          <w:marLeft w:val="0"/>
          <w:marRight w:val="0"/>
          <w:marTop w:val="0"/>
          <w:marBottom w:val="0"/>
          <w:divBdr>
            <w:top w:val="none" w:sz="0" w:space="0" w:color="auto"/>
            <w:left w:val="none" w:sz="0" w:space="0" w:color="auto"/>
            <w:bottom w:val="none" w:sz="0" w:space="0" w:color="auto"/>
            <w:right w:val="none" w:sz="0" w:space="0" w:color="auto"/>
          </w:divBdr>
        </w:div>
        <w:div w:id="1289815622">
          <w:marLeft w:val="0"/>
          <w:marRight w:val="0"/>
          <w:marTop w:val="0"/>
          <w:marBottom w:val="0"/>
          <w:divBdr>
            <w:top w:val="none" w:sz="0" w:space="0" w:color="auto"/>
            <w:left w:val="none" w:sz="0" w:space="0" w:color="auto"/>
            <w:bottom w:val="none" w:sz="0" w:space="0" w:color="auto"/>
            <w:right w:val="none" w:sz="0" w:space="0" w:color="auto"/>
          </w:divBdr>
        </w:div>
      </w:divsChild>
    </w:div>
    <w:div w:id="1289815623">
      <w:marLeft w:val="0"/>
      <w:marRight w:val="0"/>
      <w:marTop w:val="0"/>
      <w:marBottom w:val="0"/>
      <w:divBdr>
        <w:top w:val="none" w:sz="0" w:space="0" w:color="auto"/>
        <w:left w:val="none" w:sz="0" w:space="0" w:color="auto"/>
        <w:bottom w:val="none" w:sz="0" w:space="0" w:color="auto"/>
        <w:right w:val="none" w:sz="0" w:space="0" w:color="auto"/>
      </w:divBdr>
    </w:div>
    <w:div w:id="1289815625">
      <w:marLeft w:val="0"/>
      <w:marRight w:val="0"/>
      <w:marTop w:val="0"/>
      <w:marBottom w:val="0"/>
      <w:divBdr>
        <w:top w:val="none" w:sz="0" w:space="0" w:color="auto"/>
        <w:left w:val="none" w:sz="0" w:space="0" w:color="auto"/>
        <w:bottom w:val="none" w:sz="0" w:space="0" w:color="auto"/>
        <w:right w:val="none" w:sz="0" w:space="0" w:color="auto"/>
      </w:divBdr>
      <w:divsChild>
        <w:div w:id="1289815624">
          <w:marLeft w:val="0"/>
          <w:marRight w:val="0"/>
          <w:marTop w:val="0"/>
          <w:marBottom w:val="0"/>
          <w:divBdr>
            <w:top w:val="none" w:sz="0" w:space="0" w:color="auto"/>
            <w:left w:val="none" w:sz="0" w:space="0" w:color="auto"/>
            <w:bottom w:val="none" w:sz="0" w:space="0" w:color="auto"/>
            <w:right w:val="none" w:sz="0" w:space="0" w:color="auto"/>
          </w:divBdr>
        </w:div>
      </w:divsChild>
    </w:div>
    <w:div w:id="1289815626">
      <w:marLeft w:val="0"/>
      <w:marRight w:val="0"/>
      <w:marTop w:val="0"/>
      <w:marBottom w:val="0"/>
      <w:divBdr>
        <w:top w:val="none" w:sz="0" w:space="0" w:color="auto"/>
        <w:left w:val="none" w:sz="0" w:space="0" w:color="auto"/>
        <w:bottom w:val="none" w:sz="0" w:space="0" w:color="auto"/>
        <w:right w:val="none" w:sz="0" w:space="0" w:color="auto"/>
      </w:divBdr>
    </w:div>
    <w:div w:id="1289815628">
      <w:marLeft w:val="0"/>
      <w:marRight w:val="0"/>
      <w:marTop w:val="0"/>
      <w:marBottom w:val="0"/>
      <w:divBdr>
        <w:top w:val="none" w:sz="0" w:space="0" w:color="auto"/>
        <w:left w:val="none" w:sz="0" w:space="0" w:color="auto"/>
        <w:bottom w:val="none" w:sz="0" w:space="0" w:color="auto"/>
        <w:right w:val="none" w:sz="0" w:space="0" w:color="auto"/>
      </w:divBdr>
      <w:divsChild>
        <w:div w:id="128981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copalfonddulac.org" TargetMode="External"/><Relationship Id="rId3" Type="http://schemas.openxmlformats.org/officeDocument/2006/relationships/settings" Target="settings.xml"/><Relationship Id="rId7" Type="http://schemas.openxmlformats.org/officeDocument/2006/relationships/hyperlink" Target="mailto:pastormary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episcop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6</Pages>
  <Words>1395</Words>
  <Characters>7952</Characters>
  <Application>Microsoft Office Outlook</Application>
  <DocSecurity>0</DocSecurity>
  <Lines>0</Lines>
  <Paragraphs>0</Paragraphs>
  <ScaleCrop>false</ScaleCrop>
  <Company>SGSD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subject/>
  <dc:creator>TAPEHS</dc:creator>
  <cp:keywords/>
  <dc:description/>
  <cp:lastModifiedBy>JT</cp:lastModifiedBy>
  <cp:revision>32</cp:revision>
  <cp:lastPrinted>2011-09-15T18:35:00Z</cp:lastPrinted>
  <dcterms:created xsi:type="dcterms:W3CDTF">2011-09-15T21:52:00Z</dcterms:created>
  <dcterms:modified xsi:type="dcterms:W3CDTF">2011-10-18T22:38:00Z</dcterms:modified>
</cp:coreProperties>
</file>